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42E9" w14:textId="77777777" w:rsidR="004827A4" w:rsidRPr="00E05B57" w:rsidRDefault="00B2046E" w:rsidP="003B2852">
      <w:pPr>
        <w:pStyle w:val="Otsikko"/>
        <w:rPr>
          <w:sz w:val="28"/>
          <w:szCs w:val="28"/>
        </w:rPr>
      </w:pPr>
      <w:sdt>
        <w:sdtPr>
          <w:rPr>
            <w:sz w:val="28"/>
            <w:szCs w:val="28"/>
          </w:rPr>
          <w:alias w:val="Otsikko"/>
          <w:tag w:val=""/>
          <w:id w:val="-864829496"/>
          <w:placeholder>
            <w:docPart w:val="763167A6CF4B4EBB8C3E7710CA23102E"/>
          </w:placeholder>
          <w:dataBinding w:prefixMappings="xmlns:ns0='http://purl.org/dc/elements/1.1/' xmlns:ns1='http://schemas.openxmlformats.org/package/2006/metadata/core-properties' " w:xpath="/ns1:coreProperties[1]/ns0:title[1]" w:storeItemID="{6C3C8BC8-F283-45AE-878A-BAB7291924A1}"/>
          <w:text/>
        </w:sdtPr>
        <w:sdtEndPr/>
        <w:sdtContent>
          <w:r w:rsidR="006373B7" w:rsidRPr="00E05B57">
            <w:rPr>
              <w:sz w:val="28"/>
              <w:szCs w:val="28"/>
            </w:rPr>
            <w:t>Toimeksiantosopimuksen irtisanominen/purkaminen</w:t>
          </w:r>
        </w:sdtContent>
      </w:sdt>
    </w:p>
    <w:p w14:paraId="4F3B35B7" w14:textId="77777777" w:rsidR="00944F95" w:rsidRDefault="00944F95" w:rsidP="006F16C9">
      <w:pPr>
        <w:rPr>
          <w:rStyle w:val="Paikkamerkkiteksti"/>
        </w:rPr>
      </w:pPr>
    </w:p>
    <w:p w14:paraId="2D8888E5" w14:textId="77777777" w:rsidR="00270855" w:rsidRPr="00E05B57" w:rsidRDefault="006373B7" w:rsidP="00D82E93">
      <w:pPr>
        <w:jc w:val="both"/>
        <w:rPr>
          <w:rStyle w:val="Paikkamerkkiteksti"/>
          <w:b/>
          <w:bCs/>
        </w:rPr>
      </w:pPr>
      <w:r w:rsidRPr="00E05B57">
        <w:rPr>
          <w:rStyle w:val="Paikkamerkkiteksti"/>
          <w:b/>
          <w:bCs/>
        </w:rPr>
        <w:t xml:space="preserve">Sijoitettu lapsi: </w:t>
      </w:r>
    </w:p>
    <w:p w14:paraId="7DE305F5" w14:textId="77777777" w:rsidR="006373B7" w:rsidRPr="00E05B57" w:rsidRDefault="006373B7" w:rsidP="006373B7">
      <w:pPr>
        <w:ind w:left="944"/>
        <w:jc w:val="both"/>
        <w:rPr>
          <w:rStyle w:val="Paikkamerkkiteksti"/>
          <w:b/>
          <w:bCs/>
        </w:rPr>
      </w:pPr>
    </w:p>
    <w:p w14:paraId="09688477" w14:textId="77777777" w:rsidR="006373B7" w:rsidRPr="00E05B57" w:rsidRDefault="006373B7" w:rsidP="00D82E93">
      <w:pPr>
        <w:jc w:val="both"/>
        <w:rPr>
          <w:rStyle w:val="Paikkamerkkiteksti"/>
          <w:b/>
          <w:bCs/>
        </w:rPr>
      </w:pPr>
      <w:r w:rsidRPr="00E05B57">
        <w:rPr>
          <w:rStyle w:val="Paikkamerkkiteksti"/>
          <w:b/>
          <w:bCs/>
        </w:rPr>
        <w:t>Perhehoitaja:</w:t>
      </w:r>
    </w:p>
    <w:p w14:paraId="42D6C01E" w14:textId="77777777" w:rsidR="006373B7" w:rsidRDefault="006373B7" w:rsidP="006373B7">
      <w:pPr>
        <w:jc w:val="both"/>
        <w:rPr>
          <w:rStyle w:val="Paikkamerkkiteksti"/>
        </w:rPr>
      </w:pPr>
    </w:p>
    <w:p w14:paraId="4395209B" w14:textId="6D04F6AD" w:rsidR="006373B7" w:rsidRDefault="006373B7" w:rsidP="006373B7">
      <w:pPr>
        <w:ind w:left="944"/>
        <w:jc w:val="both"/>
        <w:rPr>
          <w:rStyle w:val="Paikkamerkkiteksti"/>
        </w:rPr>
      </w:pPr>
      <w:r>
        <w:rPr>
          <w:rStyle w:val="Paikkamerkkiteksti"/>
        </w:rPr>
        <w:t>Perheeseenne sijoitetun lapsen sijoitus on päättymässä</w:t>
      </w:r>
      <w:r w:rsidR="00603E7F">
        <w:rPr>
          <w:rStyle w:val="Paikkamerkkiteksti"/>
        </w:rPr>
        <w:t>/päättynyt</w:t>
      </w:r>
      <w:r>
        <w:rPr>
          <w:rStyle w:val="Paikkamerkkiteksti"/>
        </w:rPr>
        <w:t>. Perhehoitolain</w:t>
      </w:r>
      <w:r w:rsidR="00603E7F">
        <w:rPr>
          <w:rStyle w:val="Paikkamerkkiteksti"/>
        </w:rPr>
        <w:t xml:space="preserve"> (</w:t>
      </w:r>
      <w:r w:rsidR="00603E7F">
        <w:t>263/2015)</w:t>
      </w:r>
      <w:r>
        <w:rPr>
          <w:rStyle w:val="Paikkamerkkiteksti"/>
        </w:rPr>
        <w:t xml:space="preserve"> 12 §:n mukaisesti toimeksiantosopimuksenne </w:t>
      </w:r>
      <w:proofErr w:type="gramStart"/>
      <w:r w:rsidR="00B2046E">
        <w:rPr>
          <w:rStyle w:val="Paikkamerkkiteksti"/>
        </w:rPr>
        <w:t>-----  (</w:t>
      </w:r>
      <w:proofErr w:type="gramEnd"/>
      <w:r w:rsidR="00B2046E">
        <w:rPr>
          <w:rStyle w:val="Paikkamerkkiteksti"/>
        </w:rPr>
        <w:t xml:space="preserve">kunnan nimi) ------ </w:t>
      </w:r>
      <w:r>
        <w:rPr>
          <w:rStyle w:val="Paikkamerkkiteksti"/>
        </w:rPr>
        <w:t>kanssa</w:t>
      </w:r>
    </w:p>
    <w:p w14:paraId="5A0CF0C9" w14:textId="77777777" w:rsidR="006373B7" w:rsidRDefault="006373B7" w:rsidP="006F16C9">
      <w:pPr>
        <w:jc w:val="both"/>
        <w:rPr>
          <w:rStyle w:val="Paikkamerkkiteksti"/>
        </w:rPr>
      </w:pPr>
    </w:p>
    <w:p w14:paraId="3D7E4495" w14:textId="77777777" w:rsidR="006373B7" w:rsidRDefault="006373B7" w:rsidP="00C461B7">
      <w:pPr>
        <w:ind w:left="944"/>
        <w:rPr>
          <w:rStyle w:val="Paikkamerkkiteksti"/>
        </w:rPr>
      </w:pPr>
      <w:r>
        <w:rPr>
          <w:rStyle w:val="Paikkamerkkiteksti"/>
        </w:rPr>
        <w:t xml:space="preserve"> __ irtisanotaan</w:t>
      </w:r>
    </w:p>
    <w:p w14:paraId="3019E1BF" w14:textId="77777777" w:rsidR="00D82E93" w:rsidRDefault="00D82E93" w:rsidP="00C461B7">
      <w:pPr>
        <w:ind w:left="944"/>
        <w:rPr>
          <w:rStyle w:val="Paikkamerkkiteksti"/>
        </w:rPr>
      </w:pPr>
    </w:p>
    <w:p w14:paraId="6BF61927" w14:textId="53B9F0B3" w:rsidR="00800905" w:rsidRDefault="00603E7F" w:rsidP="00C461B7">
      <w:pPr>
        <w:ind w:left="1304"/>
        <w:rPr>
          <w:rStyle w:val="Paikkamerkkiteksti"/>
        </w:rPr>
      </w:pPr>
      <w:r>
        <w:rPr>
          <w:rStyle w:val="Paikkamerkkiteksti"/>
        </w:rPr>
        <w:t>I</w:t>
      </w:r>
      <w:r w:rsidR="00E05B57">
        <w:rPr>
          <w:rStyle w:val="Paikkamerkkiteksti"/>
        </w:rPr>
        <w:t xml:space="preserve">rtisanomisaika alkaa tiedoksisaannista. Irtisanomisajalta maksetaan hoitopalkkiota. </w:t>
      </w:r>
      <w:r w:rsidR="00D82E93">
        <w:rPr>
          <w:rStyle w:val="Paikkamerkkiteksti"/>
        </w:rPr>
        <w:t>Kulukorvaukseen luettavia k</w:t>
      </w:r>
      <w:r>
        <w:rPr>
          <w:rStyle w:val="Paikkamerkkiteksti"/>
        </w:rPr>
        <w:t xml:space="preserve">ustannuksia ei perhehoidon päättymisen </w:t>
      </w:r>
      <w:r w:rsidR="00D82E93">
        <w:rPr>
          <w:rStyle w:val="Paikkamerkkiteksti"/>
        </w:rPr>
        <w:t xml:space="preserve">jälkeen muodostu, joten kulukorvaus maksetaan muuttopäivään saakka. </w:t>
      </w:r>
      <w:r>
        <w:t>Irtisanomisaika on perhehoitolain 12 §:n 1 momentin mukainen eli kaksi (2) kuukautta.”</w:t>
      </w:r>
    </w:p>
    <w:p w14:paraId="54BB74FC" w14:textId="77777777" w:rsidR="00E05B57" w:rsidRDefault="00E05B57" w:rsidP="006F16C9">
      <w:pPr>
        <w:rPr>
          <w:rStyle w:val="Paikkamerkkiteksti"/>
        </w:rPr>
      </w:pPr>
    </w:p>
    <w:p w14:paraId="3683CBCD" w14:textId="77777777" w:rsidR="00D82E93" w:rsidRDefault="00D82E93" w:rsidP="00C461B7">
      <w:pPr>
        <w:ind w:left="944"/>
        <w:rPr>
          <w:rStyle w:val="Paikkamerkkiteksti"/>
        </w:rPr>
      </w:pPr>
      <w:r>
        <w:rPr>
          <w:rStyle w:val="Paikkamerkkiteksti"/>
        </w:rPr>
        <w:t>__ puretaan</w:t>
      </w:r>
    </w:p>
    <w:p w14:paraId="792E52A8" w14:textId="77777777" w:rsidR="006373B7" w:rsidRDefault="006373B7" w:rsidP="00C461B7">
      <w:pPr>
        <w:ind w:left="944"/>
        <w:rPr>
          <w:rStyle w:val="Paikkamerkkiteksti"/>
        </w:rPr>
      </w:pPr>
    </w:p>
    <w:p w14:paraId="0125F969" w14:textId="699D283E" w:rsidR="00D82E93" w:rsidRDefault="00D82E93" w:rsidP="00C461B7">
      <w:pPr>
        <w:ind w:left="1304"/>
        <w:rPr>
          <w:rStyle w:val="Paikkamerkkiteksti"/>
        </w:rPr>
      </w:pPr>
      <w:r>
        <w:rPr>
          <w:rStyle w:val="Paikkamerkkiteksti"/>
        </w:rPr>
        <w:t>Mikäli toimeksiantosopimus puretaan, irtisanomisaikaa ei noudateta</w:t>
      </w:r>
      <w:r w:rsidR="00603E7F">
        <w:rPr>
          <w:rStyle w:val="Paikkamerkkiteksti"/>
        </w:rPr>
        <w:t xml:space="preserve"> (</w:t>
      </w:r>
      <w:r w:rsidR="00603E7F">
        <w:t xml:space="preserve">perhehoitolaki 12 § 2 </w:t>
      </w:r>
      <w:proofErr w:type="spellStart"/>
      <w:r w:rsidR="00603E7F">
        <w:t>mom</w:t>
      </w:r>
      <w:proofErr w:type="spellEnd"/>
      <w:r w:rsidR="00603E7F">
        <w:t>)</w:t>
      </w:r>
      <w:r>
        <w:rPr>
          <w:rStyle w:val="Paikkamerkkiteksti"/>
        </w:rPr>
        <w:t xml:space="preserve">. Hoitopalkkio ja kulukorvaus päättyvät päivään, jolloin lapsi muuttaa pois perhekodista. </w:t>
      </w:r>
    </w:p>
    <w:p w14:paraId="3E3DEC92" w14:textId="1541B423" w:rsidR="00800905" w:rsidRPr="00B72AC4" w:rsidRDefault="00800905" w:rsidP="006F16C9">
      <w:pPr>
        <w:jc w:val="both"/>
        <w:rPr>
          <w:rStyle w:val="Paikkamerkkiteksti"/>
        </w:rPr>
      </w:pPr>
    </w:p>
    <w:p w14:paraId="2E3560EA" w14:textId="77777777" w:rsidR="00D37362" w:rsidRPr="00B72AC4" w:rsidRDefault="00DB1B5C" w:rsidP="006F16C9">
      <w:pPr>
        <w:ind w:left="944"/>
        <w:jc w:val="both"/>
        <w:rPr>
          <w:rStyle w:val="Paikkamerkkiteksti"/>
        </w:rPr>
      </w:pPr>
      <w:r w:rsidRPr="00B72AC4">
        <w:rPr>
          <w:rStyle w:val="Paikkamerkkiteksti"/>
        </w:rPr>
        <w:t xml:space="preserve">Toimeksiantosopimuksen irtisanomisen/ purkamisen perusteet on esitetty kuulemisen </w:t>
      </w:r>
    </w:p>
    <w:p w14:paraId="4555C2F5" w14:textId="37C26141" w:rsidR="00DB1B5C" w:rsidRPr="00B72AC4" w:rsidRDefault="00DB1B5C" w:rsidP="006F16C9">
      <w:pPr>
        <w:ind w:left="944"/>
        <w:jc w:val="both"/>
        <w:rPr>
          <w:rStyle w:val="Paikkamerkkiteksti"/>
        </w:rPr>
      </w:pPr>
      <w:r w:rsidRPr="00B72AC4">
        <w:rPr>
          <w:rStyle w:val="Paikkamerkkiteksti"/>
        </w:rPr>
        <w:t>_____</w:t>
      </w:r>
      <w:r w:rsidR="00D37362" w:rsidRPr="00B72AC4">
        <w:rPr>
          <w:rStyle w:val="Paikkamerkkiteksti"/>
        </w:rPr>
        <w:t>_________ [pvm] yhteydessä.</w:t>
      </w:r>
    </w:p>
    <w:p w14:paraId="54B0C290" w14:textId="77777777" w:rsidR="00DB1B5C" w:rsidRDefault="00DB1B5C" w:rsidP="006F16C9">
      <w:pPr>
        <w:ind w:left="944"/>
        <w:jc w:val="both"/>
        <w:rPr>
          <w:rStyle w:val="Paikkamerkkiteksti"/>
        </w:rPr>
      </w:pPr>
    </w:p>
    <w:p w14:paraId="14A855F8" w14:textId="06250155" w:rsidR="006F16C9" w:rsidRPr="00B72AC4" w:rsidRDefault="006F16C9" w:rsidP="006F16C9">
      <w:pPr>
        <w:ind w:left="944"/>
        <w:jc w:val="both"/>
        <w:rPr>
          <w:rStyle w:val="Paikkamerkkiteksti"/>
        </w:rPr>
      </w:pPr>
      <w:r w:rsidRPr="00B72AC4">
        <w:rPr>
          <w:rStyle w:val="Paikkamerkkiteksti"/>
        </w:rPr>
        <w:t xml:space="preserve">Postitse toimitetun </w:t>
      </w:r>
      <w:proofErr w:type="spellStart"/>
      <w:r w:rsidRPr="00B72AC4">
        <w:rPr>
          <w:rStyle w:val="Paikkamerkkiteksti"/>
        </w:rPr>
        <w:t>irtisanomis</w:t>
      </w:r>
      <w:proofErr w:type="spellEnd"/>
      <w:r w:rsidRPr="00B72AC4">
        <w:rPr>
          <w:rStyle w:val="Paikkamerkkiteksti"/>
        </w:rPr>
        <w:t>-/ purkamisilmoituksen voidaan katsoa tiedoksi saatetun seitsemän (7) päivän kuluessa kirjeen postittamisesta, jollei muuta näytetä. Tiedoksianto voidaan toimittaa myös henkilökohtaisesti.</w:t>
      </w:r>
    </w:p>
    <w:p w14:paraId="68A969FD" w14:textId="77777777" w:rsidR="00800905" w:rsidRDefault="00800905" w:rsidP="006373B7">
      <w:pPr>
        <w:ind w:left="944"/>
        <w:jc w:val="both"/>
        <w:rPr>
          <w:rStyle w:val="Paikkamerkkiteksti"/>
        </w:rPr>
      </w:pPr>
    </w:p>
    <w:p w14:paraId="4653FDA7" w14:textId="727843B4" w:rsidR="00800905" w:rsidRDefault="00800905" w:rsidP="006373B7">
      <w:pPr>
        <w:ind w:left="944"/>
        <w:jc w:val="both"/>
        <w:rPr>
          <w:rStyle w:val="Paikkamerkkiteksti"/>
        </w:rPr>
      </w:pPr>
      <w:r>
        <w:rPr>
          <w:rStyle w:val="Paikkamerkkiteksti"/>
        </w:rPr>
        <w:t>pvm</w:t>
      </w:r>
    </w:p>
    <w:p w14:paraId="1F36DB58" w14:textId="77777777" w:rsidR="00800905" w:rsidRDefault="00800905" w:rsidP="006373B7">
      <w:pPr>
        <w:ind w:left="944"/>
        <w:jc w:val="both"/>
        <w:rPr>
          <w:rStyle w:val="Paikkamerkkiteksti"/>
        </w:rPr>
      </w:pPr>
    </w:p>
    <w:p w14:paraId="1689731F" w14:textId="77777777" w:rsidR="00C461B7" w:rsidRDefault="00C461B7" w:rsidP="006373B7">
      <w:pPr>
        <w:ind w:left="944"/>
        <w:jc w:val="both"/>
        <w:rPr>
          <w:rStyle w:val="Paikkamerkkiteksti"/>
        </w:rPr>
      </w:pPr>
    </w:p>
    <w:p w14:paraId="32122FEC" w14:textId="6F0AD344" w:rsidR="00800905" w:rsidRPr="00B72AC4" w:rsidRDefault="00800905" w:rsidP="006373B7">
      <w:pPr>
        <w:ind w:left="944"/>
        <w:jc w:val="both"/>
        <w:rPr>
          <w:rStyle w:val="Paikkamerkkiteksti"/>
        </w:rPr>
      </w:pPr>
      <w:r>
        <w:rPr>
          <w:rStyle w:val="Paikkamerkkiteksti"/>
        </w:rPr>
        <w:t>Allekirjoitu</w:t>
      </w:r>
      <w:r w:rsidR="00C461B7">
        <w:rPr>
          <w:rStyle w:val="Paikkamerkkiteksti"/>
        </w:rPr>
        <w:t>s</w:t>
      </w:r>
      <w:r w:rsidR="006F16C9">
        <w:rPr>
          <w:rStyle w:val="Paikkamerkkiteksti"/>
        </w:rPr>
        <w:t xml:space="preserve"> </w:t>
      </w:r>
      <w:r w:rsidR="006F16C9" w:rsidRPr="00B72AC4">
        <w:rPr>
          <w:rStyle w:val="Paikkamerkkiteksti"/>
        </w:rPr>
        <w:t>ja virka-asema</w:t>
      </w:r>
    </w:p>
    <w:p w14:paraId="60F97A45" w14:textId="5DD49F01" w:rsidR="006F16C9" w:rsidRPr="00B72AC4" w:rsidRDefault="006F16C9" w:rsidP="006373B7">
      <w:pPr>
        <w:ind w:left="944"/>
        <w:jc w:val="both"/>
        <w:rPr>
          <w:rStyle w:val="Paikkamerkkiteksti"/>
        </w:rPr>
      </w:pPr>
    </w:p>
    <w:p w14:paraId="40E4BF75" w14:textId="2291BA08" w:rsidR="006F16C9" w:rsidRPr="00B72AC4" w:rsidRDefault="006F16C9" w:rsidP="006373B7">
      <w:pPr>
        <w:ind w:left="944"/>
        <w:jc w:val="both"/>
        <w:rPr>
          <w:rStyle w:val="Paikkamerkkiteksti"/>
        </w:rPr>
      </w:pPr>
    </w:p>
    <w:p w14:paraId="4B9A862B" w14:textId="4A0BF3AD" w:rsidR="006F16C9" w:rsidRPr="00B72AC4" w:rsidRDefault="006F16C9" w:rsidP="006373B7">
      <w:pPr>
        <w:ind w:left="944"/>
        <w:jc w:val="both"/>
        <w:rPr>
          <w:rStyle w:val="Paikkamerkkiteksti"/>
        </w:rPr>
      </w:pPr>
      <w:r w:rsidRPr="00B72AC4">
        <w:rPr>
          <w:rStyle w:val="Paikkamerkkiteksti"/>
        </w:rPr>
        <w:t>Annettu tiedoksi:</w:t>
      </w:r>
    </w:p>
    <w:p w14:paraId="4790097E" w14:textId="232DEA01" w:rsidR="006F16C9" w:rsidRPr="00B72AC4" w:rsidRDefault="006F16C9" w:rsidP="006373B7">
      <w:pPr>
        <w:ind w:left="944"/>
        <w:jc w:val="both"/>
        <w:rPr>
          <w:rStyle w:val="Paikkamerkkiteksti"/>
        </w:rPr>
      </w:pPr>
      <w:r w:rsidRPr="00B72AC4">
        <w:rPr>
          <w:rStyle w:val="Paikkamerkkiteksti"/>
        </w:rPr>
        <w:t>__ postitse</w:t>
      </w:r>
      <w:r w:rsidR="00D37362" w:rsidRPr="00B72AC4">
        <w:rPr>
          <w:rStyle w:val="Paikkamerkkiteksti"/>
        </w:rPr>
        <w:t xml:space="preserve"> _________________ [</w:t>
      </w:r>
      <w:proofErr w:type="spellStart"/>
      <w:r w:rsidR="00D37362" w:rsidRPr="00B72AC4">
        <w:rPr>
          <w:rStyle w:val="Paikkamerkkiteksti"/>
        </w:rPr>
        <w:t>lähetyspvm</w:t>
      </w:r>
      <w:proofErr w:type="spellEnd"/>
      <w:r w:rsidR="00D37362" w:rsidRPr="00B72AC4">
        <w:rPr>
          <w:rStyle w:val="Paikkamerkkiteksti"/>
        </w:rPr>
        <w:t>]</w:t>
      </w:r>
    </w:p>
    <w:p w14:paraId="680B89EC" w14:textId="5A84FC0E" w:rsidR="006F16C9" w:rsidRPr="00B72AC4" w:rsidRDefault="006F16C9" w:rsidP="006373B7">
      <w:pPr>
        <w:ind w:left="944"/>
        <w:jc w:val="both"/>
        <w:rPr>
          <w:rStyle w:val="Paikkamerkkiteksti"/>
        </w:rPr>
      </w:pPr>
      <w:r w:rsidRPr="00B72AC4">
        <w:rPr>
          <w:rStyle w:val="Paikkamerkkiteksti"/>
        </w:rPr>
        <w:t>__ henkilökohtaisesti ______________ [pvm]:</w:t>
      </w:r>
    </w:p>
    <w:p w14:paraId="21400135" w14:textId="2F7B003B" w:rsidR="006F16C9" w:rsidRPr="00B72AC4" w:rsidRDefault="006F16C9" w:rsidP="006373B7">
      <w:pPr>
        <w:ind w:left="944"/>
        <w:jc w:val="both"/>
        <w:rPr>
          <w:rStyle w:val="Paikkamerkkiteksti"/>
        </w:rPr>
      </w:pPr>
    </w:p>
    <w:p w14:paraId="31BA909D" w14:textId="77777777" w:rsidR="006F16C9" w:rsidRPr="00B72AC4" w:rsidRDefault="006F16C9" w:rsidP="006F16C9">
      <w:pPr>
        <w:ind w:left="944"/>
        <w:jc w:val="both"/>
        <w:rPr>
          <w:rStyle w:val="Paikkamerkkiteksti"/>
        </w:rPr>
      </w:pPr>
      <w:r w:rsidRPr="00B72AC4">
        <w:rPr>
          <w:rStyle w:val="Paikkamerkkiteksti"/>
        </w:rPr>
        <w:tab/>
        <w:t>Tiedoksiannon toimittaja:</w:t>
      </w:r>
      <w:r w:rsidRPr="00B72AC4">
        <w:rPr>
          <w:rStyle w:val="Paikkamerkkiteksti"/>
        </w:rPr>
        <w:tab/>
      </w:r>
      <w:r w:rsidRPr="00B72AC4">
        <w:rPr>
          <w:rStyle w:val="Paikkamerkkiteksti"/>
        </w:rPr>
        <w:tab/>
        <w:t>Tiedoksiannon vastaanottaja:</w:t>
      </w:r>
    </w:p>
    <w:p w14:paraId="13241B6B" w14:textId="6B3C80A1" w:rsidR="006F16C9" w:rsidRPr="00B72AC4" w:rsidRDefault="006F16C9" w:rsidP="00D37362">
      <w:pPr>
        <w:jc w:val="both"/>
        <w:rPr>
          <w:rStyle w:val="Paikkamerkkiteksti"/>
        </w:rPr>
      </w:pPr>
    </w:p>
    <w:p w14:paraId="71EA59A6" w14:textId="554634A2" w:rsidR="00C461B7" w:rsidRPr="00B72AC4" w:rsidRDefault="006F16C9" w:rsidP="00191E54">
      <w:pPr>
        <w:ind w:left="944"/>
        <w:jc w:val="both"/>
        <w:rPr>
          <w:rStyle w:val="Paikkamerkkiteksti"/>
        </w:rPr>
      </w:pPr>
      <w:r w:rsidRPr="00B72AC4">
        <w:rPr>
          <w:rStyle w:val="Paikkamerkkiteksti"/>
        </w:rPr>
        <w:tab/>
        <w:t>__________________________</w:t>
      </w:r>
      <w:r w:rsidRPr="00B72AC4">
        <w:rPr>
          <w:rStyle w:val="Paikkamerkkiteksti"/>
        </w:rPr>
        <w:tab/>
        <w:t>________________________</w:t>
      </w:r>
      <w:r w:rsidR="00191E54" w:rsidRPr="00B72AC4">
        <w:rPr>
          <w:rStyle w:val="Paikkamerkkiteksti"/>
        </w:rPr>
        <w:t>_</w:t>
      </w:r>
    </w:p>
    <w:p w14:paraId="5E7571AE" w14:textId="77777777" w:rsidR="00B2046E" w:rsidRDefault="00800905" w:rsidP="00C461B7">
      <w:pPr>
        <w:ind w:left="944"/>
        <w:jc w:val="both"/>
        <w:rPr>
          <w:rStyle w:val="Paikkamerkkiteksti"/>
        </w:rPr>
      </w:pPr>
      <w:r>
        <w:rPr>
          <w:rStyle w:val="Paikkamerkkiteksti"/>
        </w:rPr>
        <w:lastRenderedPageBreak/>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r>
        <w:rPr>
          <w:rStyle w:val="Paikkamerkkiteksti"/>
        </w:rPr>
        <w:softHyphen/>
      </w:r>
    </w:p>
    <w:p w14:paraId="702B520D" w14:textId="77777777" w:rsidR="00B2046E" w:rsidRDefault="00B2046E" w:rsidP="00C461B7">
      <w:pPr>
        <w:ind w:left="944"/>
        <w:jc w:val="both"/>
        <w:rPr>
          <w:rStyle w:val="Paikkamerkkiteksti"/>
        </w:rPr>
      </w:pPr>
    </w:p>
    <w:p w14:paraId="61F54EFB" w14:textId="77777777" w:rsidR="00B2046E" w:rsidRDefault="00B2046E" w:rsidP="00C461B7">
      <w:pPr>
        <w:ind w:left="944"/>
        <w:jc w:val="both"/>
        <w:rPr>
          <w:rStyle w:val="Paikkamerkkiteksti"/>
        </w:rPr>
      </w:pPr>
    </w:p>
    <w:p w14:paraId="1B79E088" w14:textId="48F7B55B" w:rsidR="004C6F01" w:rsidRPr="00C461B7" w:rsidRDefault="00800905" w:rsidP="00C461B7">
      <w:pPr>
        <w:ind w:left="944"/>
        <w:jc w:val="both"/>
        <w:rPr>
          <w:rStyle w:val="Paikkamerkkiteksti"/>
        </w:rPr>
      </w:pPr>
      <w:bookmarkStart w:id="0" w:name="_GoBack"/>
      <w:bookmarkEnd w:id="0"/>
      <w:r w:rsidRPr="00C461B7">
        <w:rPr>
          <w:rStyle w:val="Paikkamerkkiteksti"/>
          <w:b/>
          <w:bCs/>
          <w:sz w:val="18"/>
          <w:szCs w:val="18"/>
        </w:rPr>
        <w:t xml:space="preserve">Perhehoitolaki </w:t>
      </w:r>
      <w:r w:rsidR="004C6F01" w:rsidRPr="00C461B7">
        <w:rPr>
          <w:rStyle w:val="Paikkamerkkiteksti"/>
          <w:b/>
          <w:bCs/>
          <w:sz w:val="18"/>
          <w:szCs w:val="18"/>
        </w:rPr>
        <w:t>12 §</w:t>
      </w:r>
    </w:p>
    <w:p w14:paraId="2DA78D29" w14:textId="77777777" w:rsidR="00800905" w:rsidRPr="00D82E93" w:rsidRDefault="00800905" w:rsidP="00D82E93">
      <w:pPr>
        <w:ind w:firstLine="944"/>
        <w:jc w:val="both"/>
        <w:rPr>
          <w:rStyle w:val="Paikkamerkkiteksti"/>
          <w:sz w:val="18"/>
          <w:szCs w:val="18"/>
        </w:rPr>
      </w:pPr>
    </w:p>
    <w:p w14:paraId="0FDF29E0" w14:textId="77777777" w:rsidR="004C6F01" w:rsidRDefault="004C6F01" w:rsidP="004C6F01">
      <w:pPr>
        <w:ind w:left="944"/>
        <w:jc w:val="both"/>
        <w:rPr>
          <w:rStyle w:val="Paikkamerkkiteksti"/>
          <w:sz w:val="18"/>
          <w:szCs w:val="18"/>
        </w:rPr>
      </w:pPr>
      <w:r w:rsidRPr="00D82E93">
        <w:rPr>
          <w:rStyle w:val="Paikkamerkkiteksti"/>
          <w:sz w:val="18"/>
          <w:szCs w:val="18"/>
        </w:rPr>
        <w:t>Toimeksiantosopimuksen irtisanominen ja purkaminen</w:t>
      </w:r>
    </w:p>
    <w:p w14:paraId="7F5630E4" w14:textId="77777777" w:rsidR="00C461B7" w:rsidRPr="00D82E93" w:rsidRDefault="00C461B7" w:rsidP="004C6F01">
      <w:pPr>
        <w:ind w:left="944"/>
        <w:jc w:val="both"/>
        <w:rPr>
          <w:rStyle w:val="Paikkamerkkiteksti"/>
          <w:sz w:val="18"/>
          <w:szCs w:val="18"/>
        </w:rPr>
      </w:pPr>
    </w:p>
    <w:p w14:paraId="289E95B6" w14:textId="77777777" w:rsidR="004C6F01" w:rsidRPr="00D82E93" w:rsidRDefault="004C6F01" w:rsidP="004C6F01">
      <w:pPr>
        <w:ind w:left="944"/>
        <w:jc w:val="both"/>
        <w:rPr>
          <w:rStyle w:val="Paikkamerkkiteksti"/>
          <w:sz w:val="18"/>
          <w:szCs w:val="18"/>
        </w:rPr>
      </w:pPr>
      <w:r w:rsidRPr="00D82E93">
        <w:rPr>
          <w:rStyle w:val="Paikkamerkkiteksti"/>
          <w:sz w:val="18"/>
          <w:szCs w:val="18"/>
        </w:rPr>
        <w:t>Jos toimeksiantosopimuksessa ei ole toisin sovittu, voidaan toimeksiantosopimus irtisanoa päättymään irtisanomista seuraavan kahden kuukauden kuluttua.</w:t>
      </w:r>
    </w:p>
    <w:p w14:paraId="66E23CC2" w14:textId="77777777" w:rsidR="004C6F01" w:rsidRPr="00D82E93" w:rsidRDefault="004C6F01" w:rsidP="004C6F01">
      <w:pPr>
        <w:ind w:left="944"/>
        <w:jc w:val="both"/>
        <w:rPr>
          <w:rStyle w:val="Paikkamerkkiteksti"/>
          <w:sz w:val="18"/>
          <w:szCs w:val="18"/>
        </w:rPr>
      </w:pPr>
    </w:p>
    <w:p w14:paraId="1041CFEC" w14:textId="0D57C2EE" w:rsidR="004C6F01" w:rsidRPr="00D82E93" w:rsidRDefault="004C6F01" w:rsidP="004C6F01">
      <w:pPr>
        <w:ind w:left="944"/>
        <w:jc w:val="both"/>
        <w:rPr>
          <w:rStyle w:val="Paikkamerkkiteksti"/>
          <w:sz w:val="18"/>
          <w:szCs w:val="18"/>
        </w:rPr>
      </w:pPr>
      <w:r w:rsidRPr="00D82E93">
        <w:rPr>
          <w:rStyle w:val="Paikkamerkkiteksti"/>
          <w:sz w:val="18"/>
          <w:szCs w:val="18"/>
        </w:rPr>
        <w:t>Jos valvonnan yhteydessä perhekoti tai siellä annettava hoito todetaan sopimattomaksi tai puutteelliseksi, hoidon järjestämisestä vastaavan kunnan tai kuntayhtymän tulee pyrkiä saamaan aikaan korjaus. Jos puutetta ei korjata asetetussa määräajassa tai jos puutetta ei voida korjata ilman kohtuutonta vaivaa tai kohtuullisessa ajassa, toimeksiantosopimus voidaan purkaa välittömästi</w:t>
      </w:r>
      <w:r w:rsidR="006F16C9">
        <w:rPr>
          <w:rStyle w:val="Paikkamerkkiteksti"/>
          <w:sz w:val="18"/>
          <w:szCs w:val="18"/>
        </w:rPr>
        <w:t>.</w:t>
      </w:r>
    </w:p>
    <w:p w14:paraId="47D2445C" w14:textId="77777777" w:rsidR="006373B7" w:rsidRPr="00D82E93" w:rsidRDefault="006373B7" w:rsidP="006373B7">
      <w:pPr>
        <w:ind w:left="944"/>
        <w:jc w:val="both"/>
        <w:rPr>
          <w:rStyle w:val="Paikkamerkkiteksti"/>
          <w:sz w:val="18"/>
          <w:szCs w:val="18"/>
        </w:rPr>
      </w:pPr>
    </w:p>
    <w:p w14:paraId="68955D07" w14:textId="77777777" w:rsidR="006373B7" w:rsidRPr="00D82E93" w:rsidRDefault="006373B7" w:rsidP="006373B7">
      <w:pPr>
        <w:ind w:left="944"/>
        <w:rPr>
          <w:rStyle w:val="Paikkamerkkiteksti"/>
          <w:sz w:val="18"/>
          <w:szCs w:val="18"/>
        </w:rPr>
      </w:pPr>
    </w:p>
    <w:p w14:paraId="451ECD0E" w14:textId="77777777" w:rsidR="00B92BFB" w:rsidRPr="00D82E93" w:rsidRDefault="006373B7" w:rsidP="006373B7">
      <w:pPr>
        <w:rPr>
          <w:rStyle w:val="Paikkamerkkiteksti"/>
          <w:sz w:val="18"/>
          <w:szCs w:val="18"/>
        </w:rPr>
      </w:pPr>
      <w:r w:rsidRPr="00D82E93">
        <w:rPr>
          <w:rStyle w:val="Paikkamerkkiteksti"/>
          <w:sz w:val="18"/>
          <w:szCs w:val="18"/>
        </w:rPr>
        <w:t xml:space="preserve">             </w:t>
      </w:r>
    </w:p>
    <w:p w14:paraId="49AD610F" w14:textId="77777777" w:rsidR="004C6F01" w:rsidRPr="00C461B7" w:rsidRDefault="00800905" w:rsidP="004C6F01">
      <w:pPr>
        <w:ind w:firstLine="944"/>
        <w:rPr>
          <w:b/>
          <w:bCs/>
          <w:sz w:val="18"/>
          <w:szCs w:val="18"/>
        </w:rPr>
      </w:pPr>
      <w:r w:rsidRPr="00C461B7">
        <w:rPr>
          <w:rStyle w:val="Paikkamerkkiteksti"/>
          <w:b/>
          <w:bCs/>
          <w:sz w:val="18"/>
          <w:szCs w:val="18"/>
        </w:rPr>
        <w:t xml:space="preserve">Perhehoitolaki </w:t>
      </w:r>
      <w:r w:rsidR="004C6F01" w:rsidRPr="00C461B7">
        <w:rPr>
          <w:b/>
          <w:bCs/>
          <w:sz w:val="18"/>
          <w:szCs w:val="18"/>
        </w:rPr>
        <w:t>17 §</w:t>
      </w:r>
    </w:p>
    <w:p w14:paraId="1B716786" w14:textId="77777777" w:rsidR="00C461B7" w:rsidRPr="00D82E93" w:rsidRDefault="00C461B7" w:rsidP="004C6F01">
      <w:pPr>
        <w:ind w:firstLine="944"/>
        <w:rPr>
          <w:sz w:val="18"/>
          <w:szCs w:val="18"/>
        </w:rPr>
      </w:pPr>
    </w:p>
    <w:p w14:paraId="689D48CF" w14:textId="7ADDD53C" w:rsidR="004C6F01" w:rsidRDefault="004C6F01" w:rsidP="004C6F01">
      <w:pPr>
        <w:ind w:firstLine="944"/>
        <w:rPr>
          <w:sz w:val="18"/>
          <w:szCs w:val="18"/>
        </w:rPr>
      </w:pPr>
      <w:r w:rsidRPr="004C6F01">
        <w:rPr>
          <w:sz w:val="18"/>
          <w:szCs w:val="18"/>
        </w:rPr>
        <w:t>Kustannusten korvaaminen</w:t>
      </w:r>
    </w:p>
    <w:p w14:paraId="2B4A6884" w14:textId="77777777" w:rsidR="006F16C9" w:rsidRPr="004C6F01" w:rsidRDefault="006F16C9" w:rsidP="004C6F01">
      <w:pPr>
        <w:ind w:firstLine="944"/>
        <w:rPr>
          <w:sz w:val="18"/>
          <w:szCs w:val="18"/>
        </w:rPr>
      </w:pPr>
    </w:p>
    <w:p w14:paraId="74FF11D3" w14:textId="77777777" w:rsidR="004C6F01" w:rsidRPr="00D82E93" w:rsidRDefault="004C6F01" w:rsidP="004C6F01">
      <w:pPr>
        <w:ind w:left="944"/>
        <w:rPr>
          <w:sz w:val="18"/>
          <w:szCs w:val="18"/>
        </w:rPr>
      </w:pPr>
      <w:r w:rsidRPr="004C6F01">
        <w:rPr>
          <w:sz w:val="18"/>
          <w:szCs w:val="18"/>
        </w:rPr>
        <w:t>Perhehoidossa olevan henkilön hoidosta ja ylläpidosta aiheutuvista kustannuksista perhehoitajalle maksetaan todellisten kustannusten mukainen korvaus (</w:t>
      </w:r>
      <w:r w:rsidRPr="004C6F01">
        <w:rPr>
          <w:i/>
          <w:iCs/>
          <w:sz w:val="18"/>
          <w:szCs w:val="18"/>
        </w:rPr>
        <w:t>kulukorvaus</w:t>
      </w:r>
      <w:r w:rsidRPr="004C6F01">
        <w:rPr>
          <w:sz w:val="18"/>
          <w:szCs w:val="18"/>
        </w:rPr>
        <w:t>), kuitenkin vähintään 410,66 euroa perhehoidossa olevaa henkilöä kohti kalenterikuukaudessa, jollei toimeksiantosopimuksessa ole toisin sovittu. Kulukorvaus voidaan erityisestä syystä maksaa myös säädettyä vähimmäismäärää pienempänä.</w:t>
      </w:r>
    </w:p>
    <w:p w14:paraId="785BC9AE" w14:textId="77777777" w:rsidR="00E05B57" w:rsidRPr="004C6F01" w:rsidRDefault="00E05B57" w:rsidP="004C6F01">
      <w:pPr>
        <w:ind w:left="944"/>
        <w:rPr>
          <w:sz w:val="18"/>
          <w:szCs w:val="18"/>
        </w:rPr>
      </w:pPr>
    </w:p>
    <w:p w14:paraId="74550621" w14:textId="77777777" w:rsidR="004C6F01" w:rsidRPr="004C6F01" w:rsidRDefault="004C6F01" w:rsidP="004C6F01">
      <w:pPr>
        <w:ind w:left="944"/>
        <w:rPr>
          <w:sz w:val="18"/>
          <w:szCs w:val="18"/>
        </w:rPr>
      </w:pPr>
      <w:r w:rsidRPr="004C6F01">
        <w:rPr>
          <w:sz w:val="18"/>
          <w:szCs w:val="18"/>
        </w:rPr>
        <w:t>Kulukorvaus kattaa perhehoidossa olevan ravinnosta, asumisesta, harrastuksista, henkilökohtaisista tarpeista ja muusta elatuksesta aiheutuvat tavanomaiset menot sekä ne tavanomaiset terveydenhuollon kustannukset, joita muun lainsäädännön nojalla ei korvata. Lisäksi kulukorvaus sisältää lastensuojelulain (417/2007) nojalla perhehoitoon sijoitetulle lapselle tai nuorelle hänen omaan käyttöönsä mainitun lain nojalla annettavat käyttövarat.</w:t>
      </w:r>
    </w:p>
    <w:p w14:paraId="7CD90BCF" w14:textId="77777777" w:rsidR="004C6F01" w:rsidRPr="00D82E93" w:rsidRDefault="004C6F01" w:rsidP="00E05B57">
      <w:pPr>
        <w:ind w:left="944"/>
        <w:rPr>
          <w:sz w:val="18"/>
          <w:szCs w:val="18"/>
        </w:rPr>
      </w:pPr>
      <w:r w:rsidRPr="004C6F01">
        <w:rPr>
          <w:sz w:val="18"/>
          <w:szCs w:val="18"/>
        </w:rPr>
        <w:t>Kulukorvauksen lisäksi perhehoitajalle maksetaan korvaus sellaisista perhehoidossa olevan yksilöllisistä tarpeista johtuvista terapian ja terveydenhuollon sekä alle 21-vuotiaan lapsen tai nuoren opinnoista aiheutuvista erityisistä kustannuksista, joita muun lainsäädännön nojalla ei korvata.</w:t>
      </w:r>
    </w:p>
    <w:p w14:paraId="2DA6ECBA" w14:textId="77777777" w:rsidR="00E05B57" w:rsidRPr="004C6F01" w:rsidRDefault="00E05B57" w:rsidP="00E05B57">
      <w:pPr>
        <w:ind w:left="944"/>
        <w:rPr>
          <w:sz w:val="18"/>
          <w:szCs w:val="18"/>
        </w:rPr>
      </w:pPr>
    </w:p>
    <w:p w14:paraId="77D45E07" w14:textId="77777777" w:rsidR="004C6F01" w:rsidRPr="004C6F01" w:rsidRDefault="004C6F01" w:rsidP="00E05B57">
      <w:pPr>
        <w:ind w:left="944"/>
        <w:rPr>
          <w:sz w:val="18"/>
          <w:szCs w:val="18"/>
        </w:rPr>
      </w:pPr>
      <w:r w:rsidRPr="004C6F01">
        <w:rPr>
          <w:sz w:val="18"/>
          <w:szCs w:val="18"/>
        </w:rPr>
        <w:t>Edellä 2—4 momentissa tarkoitettujen kustannusten lisäksi voidaan korvata perhehoidossa olevan lomanvietosta johtuvat ja erityisten harrastusten tai harrastusvälineiden aiheuttamat ja muut jatkuvaluontoiset tai kertakaikkiset erityiset kustannukset.</w:t>
      </w:r>
    </w:p>
    <w:p w14:paraId="2928372B" w14:textId="77777777" w:rsidR="006373B7" w:rsidRDefault="006373B7" w:rsidP="006373B7">
      <w:pPr>
        <w:rPr>
          <w:rStyle w:val="Paikkamerkkiteksti"/>
        </w:rPr>
      </w:pPr>
    </w:p>
    <w:p w14:paraId="06D93395" w14:textId="77777777" w:rsidR="009D48D8" w:rsidRDefault="009D48D8" w:rsidP="006F451C">
      <w:pPr>
        <w:ind w:left="1304" w:firstLine="1304"/>
      </w:pPr>
    </w:p>
    <w:sectPr w:rsidR="009D48D8" w:rsidSect="005864BA">
      <w:headerReference w:type="even" r:id="rId11"/>
      <w:headerReference w:type="default" r:id="rId12"/>
      <w:headerReference w:type="first" r:id="rId13"/>
      <w:footerReference w:type="first" r:id="rId14"/>
      <w:type w:val="continuous"/>
      <w:pgSz w:w="11906" w:h="16838" w:code="9"/>
      <w:pgMar w:top="2155" w:right="737" w:bottom="2665" w:left="1134" w:header="567"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7C0B" w16cex:dateUtc="2020-07-24T12:26:00Z"/>
  <w16cex:commentExtensible w16cex:durableId="22C57E49" w16cex:dateUtc="2020-07-24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8F2A8" w16cid:durableId="22D7EB1F"/>
  <w16cid:commentId w16cid:paraId="2EFAB7F0" w16cid:durableId="22D7EBB4"/>
  <w16cid:commentId w16cid:paraId="3190E332" w16cid:durableId="22D7EBF2"/>
  <w16cid:commentId w16cid:paraId="6B6E1E03" w16cid:durableId="22D7EEF9"/>
  <w16cid:commentId w16cid:paraId="58BBE128" w16cid:durableId="22D7E873"/>
  <w16cid:commentId w16cid:paraId="734BF2DA" w16cid:durableId="22C57C0B"/>
  <w16cid:commentId w16cid:paraId="7A4D537C" w16cid:durableId="22D7E875"/>
  <w16cid:commentId w16cid:paraId="5651E96E" w16cid:durableId="22D7EE11"/>
  <w16cid:commentId w16cid:paraId="6743581E" w16cid:durableId="22D7EFE4"/>
  <w16cid:commentId w16cid:paraId="28C26DC3" w16cid:durableId="22D7F166"/>
  <w16cid:commentId w16cid:paraId="00F8C1B7" w16cid:durableId="22C57E49"/>
  <w16cid:commentId w16cid:paraId="2266CB06" w16cid:durableId="22D7E877"/>
  <w16cid:commentId w16cid:paraId="46360FCC" w16cid:durableId="22D7F51C"/>
  <w16cid:commentId w16cid:paraId="3719BE6D" w16cid:durableId="22D7F7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EFA92" w14:textId="77777777" w:rsidR="00BB36E5" w:rsidRDefault="00BB36E5" w:rsidP="009F3CBA">
      <w:r>
        <w:separator/>
      </w:r>
    </w:p>
  </w:endnote>
  <w:endnote w:type="continuationSeparator" w:id="0">
    <w:p w14:paraId="046B1789" w14:textId="77777777" w:rsidR="00BB36E5" w:rsidRDefault="00BB36E5" w:rsidP="009F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922" w:type="dxa"/>
      <w:tblLook w:val="04A0" w:firstRow="1" w:lastRow="0" w:firstColumn="1" w:lastColumn="0" w:noHBand="0" w:noVBand="1"/>
    </w:tblPr>
    <w:tblGrid>
      <w:gridCol w:w="2128"/>
      <w:gridCol w:w="1983"/>
      <w:gridCol w:w="1937"/>
      <w:gridCol w:w="1937"/>
      <w:gridCol w:w="1937"/>
    </w:tblGrid>
    <w:tr w:rsidR="004D0CC0" w:rsidRPr="0068669A" w14:paraId="31F2505C" w14:textId="77777777" w:rsidTr="00C461B7">
      <w:tc>
        <w:tcPr>
          <w:tcW w:w="2128" w:type="dxa"/>
          <w:tcBorders>
            <w:top w:val="single" w:sz="8" w:space="0" w:color="auto"/>
          </w:tcBorders>
        </w:tcPr>
        <w:p w14:paraId="7774C595" w14:textId="77777777" w:rsidR="004D0CC0" w:rsidRPr="0068669A" w:rsidRDefault="004D0CC0" w:rsidP="001326CB">
          <w:pPr>
            <w:pStyle w:val="Alatunniste"/>
            <w:rPr>
              <w:sz w:val="16"/>
              <w:szCs w:val="16"/>
            </w:rPr>
          </w:pPr>
        </w:p>
      </w:tc>
      <w:tc>
        <w:tcPr>
          <w:tcW w:w="1983" w:type="dxa"/>
          <w:tcBorders>
            <w:top w:val="single" w:sz="8" w:space="0" w:color="auto"/>
          </w:tcBorders>
        </w:tcPr>
        <w:p w14:paraId="55CCD1D9" w14:textId="77777777" w:rsidR="004D0CC0" w:rsidRPr="0068669A" w:rsidRDefault="004D0CC0" w:rsidP="001326CB">
          <w:pPr>
            <w:pStyle w:val="Alatunniste"/>
            <w:rPr>
              <w:sz w:val="16"/>
              <w:szCs w:val="16"/>
            </w:rPr>
          </w:pPr>
        </w:p>
      </w:tc>
      <w:tc>
        <w:tcPr>
          <w:tcW w:w="1937" w:type="dxa"/>
          <w:tcBorders>
            <w:top w:val="single" w:sz="8" w:space="0" w:color="auto"/>
          </w:tcBorders>
        </w:tcPr>
        <w:p w14:paraId="2D9B6140" w14:textId="77777777" w:rsidR="004D0CC0" w:rsidRPr="0068669A" w:rsidRDefault="004D0CC0" w:rsidP="001326CB">
          <w:pPr>
            <w:pStyle w:val="Alatunniste"/>
            <w:rPr>
              <w:sz w:val="16"/>
              <w:szCs w:val="16"/>
            </w:rPr>
          </w:pPr>
        </w:p>
      </w:tc>
      <w:tc>
        <w:tcPr>
          <w:tcW w:w="1937" w:type="dxa"/>
          <w:tcBorders>
            <w:top w:val="single" w:sz="8" w:space="0" w:color="auto"/>
          </w:tcBorders>
        </w:tcPr>
        <w:p w14:paraId="3CEEB1E9" w14:textId="77777777" w:rsidR="004D0CC0" w:rsidRPr="0068669A" w:rsidRDefault="004D0CC0" w:rsidP="001326CB">
          <w:pPr>
            <w:pStyle w:val="Alatunniste"/>
            <w:rPr>
              <w:sz w:val="16"/>
              <w:szCs w:val="16"/>
            </w:rPr>
          </w:pPr>
        </w:p>
      </w:tc>
      <w:tc>
        <w:tcPr>
          <w:tcW w:w="1937" w:type="dxa"/>
          <w:tcBorders>
            <w:top w:val="single" w:sz="8" w:space="0" w:color="auto"/>
          </w:tcBorders>
        </w:tcPr>
        <w:p w14:paraId="2C2C136F" w14:textId="77777777" w:rsidR="004D0CC0" w:rsidRPr="0068669A" w:rsidRDefault="004D0CC0" w:rsidP="001326CB">
          <w:pPr>
            <w:pStyle w:val="Alatunniste"/>
            <w:rPr>
              <w:sz w:val="16"/>
              <w:szCs w:val="16"/>
            </w:rPr>
          </w:pPr>
        </w:p>
      </w:tc>
    </w:tr>
    <w:tr w:rsidR="004D0CC0" w:rsidRPr="0068669A" w14:paraId="4C8A7094" w14:textId="77777777" w:rsidTr="00C461B7">
      <w:tc>
        <w:tcPr>
          <w:tcW w:w="2128" w:type="dxa"/>
        </w:tcPr>
        <w:p w14:paraId="38019464" w14:textId="77777777" w:rsidR="004D0CC0" w:rsidRPr="0068669A" w:rsidRDefault="004D0CC0" w:rsidP="001326CB">
          <w:pPr>
            <w:pStyle w:val="Alatunniste"/>
            <w:rPr>
              <w:b/>
              <w:sz w:val="16"/>
              <w:szCs w:val="16"/>
            </w:rPr>
          </w:pPr>
        </w:p>
      </w:tc>
      <w:tc>
        <w:tcPr>
          <w:tcW w:w="1983" w:type="dxa"/>
        </w:tcPr>
        <w:p w14:paraId="2FA6984C" w14:textId="77777777" w:rsidR="004D0CC0" w:rsidRPr="0068669A" w:rsidRDefault="004D0CC0" w:rsidP="001326CB">
          <w:pPr>
            <w:pStyle w:val="Alatunniste"/>
            <w:rPr>
              <w:sz w:val="16"/>
              <w:szCs w:val="16"/>
            </w:rPr>
          </w:pPr>
        </w:p>
      </w:tc>
      <w:tc>
        <w:tcPr>
          <w:tcW w:w="1937" w:type="dxa"/>
        </w:tcPr>
        <w:p w14:paraId="252D5887" w14:textId="77777777" w:rsidR="004D0CC0" w:rsidRPr="0068669A" w:rsidRDefault="004D0CC0" w:rsidP="001326CB">
          <w:pPr>
            <w:pStyle w:val="Alatunniste"/>
            <w:rPr>
              <w:sz w:val="16"/>
              <w:szCs w:val="16"/>
            </w:rPr>
          </w:pPr>
        </w:p>
      </w:tc>
      <w:tc>
        <w:tcPr>
          <w:tcW w:w="1937" w:type="dxa"/>
        </w:tcPr>
        <w:p w14:paraId="57AA005E" w14:textId="77777777" w:rsidR="004D0CC0" w:rsidRPr="0068669A" w:rsidRDefault="004D0CC0" w:rsidP="001326CB">
          <w:pPr>
            <w:pStyle w:val="Alatunniste"/>
            <w:rPr>
              <w:sz w:val="16"/>
              <w:szCs w:val="16"/>
            </w:rPr>
          </w:pPr>
        </w:p>
      </w:tc>
      <w:tc>
        <w:tcPr>
          <w:tcW w:w="1937" w:type="dxa"/>
        </w:tcPr>
        <w:p w14:paraId="2FDD015F" w14:textId="77777777" w:rsidR="004D0CC0" w:rsidRPr="0068669A" w:rsidRDefault="004D0CC0" w:rsidP="001326CB">
          <w:pPr>
            <w:pStyle w:val="Alatunniste"/>
            <w:rPr>
              <w:sz w:val="16"/>
              <w:szCs w:val="16"/>
            </w:rPr>
          </w:pPr>
        </w:p>
      </w:tc>
    </w:tr>
    <w:tr w:rsidR="004D0CC0" w:rsidRPr="0068669A" w14:paraId="7ED3A651" w14:textId="77777777" w:rsidTr="00C461B7">
      <w:tc>
        <w:tcPr>
          <w:tcW w:w="2128" w:type="dxa"/>
        </w:tcPr>
        <w:p w14:paraId="760DBA26" w14:textId="77777777" w:rsidR="004D0CC0" w:rsidRPr="0068669A" w:rsidRDefault="004D0CC0" w:rsidP="001326CB">
          <w:pPr>
            <w:pStyle w:val="Alatunniste"/>
            <w:rPr>
              <w:sz w:val="16"/>
              <w:szCs w:val="16"/>
            </w:rPr>
          </w:pPr>
        </w:p>
      </w:tc>
      <w:tc>
        <w:tcPr>
          <w:tcW w:w="1983" w:type="dxa"/>
        </w:tcPr>
        <w:p w14:paraId="07AB4296" w14:textId="77777777" w:rsidR="004D0CC0" w:rsidRPr="0068669A" w:rsidRDefault="004D0CC0" w:rsidP="001326CB">
          <w:pPr>
            <w:pStyle w:val="Alatunniste"/>
            <w:rPr>
              <w:sz w:val="16"/>
              <w:szCs w:val="16"/>
            </w:rPr>
          </w:pPr>
        </w:p>
      </w:tc>
      <w:tc>
        <w:tcPr>
          <w:tcW w:w="1937" w:type="dxa"/>
        </w:tcPr>
        <w:p w14:paraId="502634DB" w14:textId="77777777" w:rsidR="004D0CC0" w:rsidRPr="0068669A" w:rsidRDefault="004D0CC0" w:rsidP="001326CB">
          <w:pPr>
            <w:pStyle w:val="Alatunniste"/>
            <w:rPr>
              <w:sz w:val="16"/>
              <w:szCs w:val="16"/>
            </w:rPr>
          </w:pPr>
        </w:p>
      </w:tc>
      <w:tc>
        <w:tcPr>
          <w:tcW w:w="1937" w:type="dxa"/>
        </w:tcPr>
        <w:p w14:paraId="64C69085" w14:textId="77777777" w:rsidR="004D0CC0" w:rsidRPr="0068669A" w:rsidRDefault="004D0CC0" w:rsidP="001326CB">
          <w:pPr>
            <w:pStyle w:val="Alatunniste"/>
            <w:rPr>
              <w:sz w:val="16"/>
              <w:szCs w:val="16"/>
            </w:rPr>
          </w:pPr>
        </w:p>
      </w:tc>
      <w:tc>
        <w:tcPr>
          <w:tcW w:w="1937" w:type="dxa"/>
        </w:tcPr>
        <w:p w14:paraId="30A32BCA" w14:textId="77777777" w:rsidR="004D0CC0" w:rsidRPr="0068669A" w:rsidRDefault="004D0CC0" w:rsidP="001326CB">
          <w:pPr>
            <w:pStyle w:val="Alatunniste"/>
            <w:rPr>
              <w:sz w:val="16"/>
              <w:szCs w:val="16"/>
            </w:rPr>
          </w:pPr>
        </w:p>
      </w:tc>
    </w:tr>
    <w:tr w:rsidR="004D0CC0" w:rsidRPr="0068669A" w14:paraId="007151EA" w14:textId="77777777" w:rsidTr="00C461B7">
      <w:trPr>
        <w:trHeight w:val="572"/>
      </w:trPr>
      <w:tc>
        <w:tcPr>
          <w:tcW w:w="2128" w:type="dxa"/>
        </w:tcPr>
        <w:p w14:paraId="18A06BA3" w14:textId="77777777" w:rsidR="004D0CC0" w:rsidRPr="0068669A" w:rsidRDefault="004D0CC0" w:rsidP="001326CB">
          <w:pPr>
            <w:pStyle w:val="Alatunniste"/>
            <w:rPr>
              <w:sz w:val="16"/>
              <w:szCs w:val="16"/>
            </w:rPr>
          </w:pPr>
        </w:p>
      </w:tc>
      <w:tc>
        <w:tcPr>
          <w:tcW w:w="1983" w:type="dxa"/>
        </w:tcPr>
        <w:p w14:paraId="5D4E0994" w14:textId="77777777" w:rsidR="004D0CC0" w:rsidRPr="0068669A" w:rsidRDefault="004D0CC0" w:rsidP="001326CB">
          <w:pPr>
            <w:pStyle w:val="Alatunniste"/>
            <w:rPr>
              <w:sz w:val="16"/>
              <w:szCs w:val="16"/>
            </w:rPr>
          </w:pPr>
        </w:p>
      </w:tc>
      <w:tc>
        <w:tcPr>
          <w:tcW w:w="1937" w:type="dxa"/>
        </w:tcPr>
        <w:p w14:paraId="15D269E8" w14:textId="77777777" w:rsidR="004D0CC0" w:rsidRPr="0068669A" w:rsidRDefault="004D0CC0" w:rsidP="001326CB">
          <w:pPr>
            <w:pStyle w:val="Alatunniste"/>
            <w:rPr>
              <w:sz w:val="16"/>
              <w:szCs w:val="16"/>
            </w:rPr>
          </w:pPr>
        </w:p>
      </w:tc>
      <w:tc>
        <w:tcPr>
          <w:tcW w:w="1937" w:type="dxa"/>
        </w:tcPr>
        <w:p w14:paraId="4435956A" w14:textId="77777777" w:rsidR="004D0CC0" w:rsidRPr="0068669A" w:rsidRDefault="004D0CC0" w:rsidP="001326CB">
          <w:pPr>
            <w:pStyle w:val="Alatunniste"/>
            <w:rPr>
              <w:sz w:val="16"/>
              <w:szCs w:val="16"/>
            </w:rPr>
          </w:pPr>
        </w:p>
      </w:tc>
      <w:tc>
        <w:tcPr>
          <w:tcW w:w="1937" w:type="dxa"/>
        </w:tcPr>
        <w:p w14:paraId="56B1DCD2" w14:textId="77777777" w:rsidR="004D0CC0" w:rsidRPr="0068669A" w:rsidRDefault="004D0CC0" w:rsidP="001326CB">
          <w:pPr>
            <w:pStyle w:val="Alatunniste"/>
            <w:rPr>
              <w:sz w:val="16"/>
              <w:szCs w:val="16"/>
            </w:rPr>
          </w:pPr>
        </w:p>
      </w:tc>
    </w:tr>
    <w:tr w:rsidR="004D0CC0" w:rsidRPr="0068669A" w14:paraId="53EE4A1D" w14:textId="77777777" w:rsidTr="00C461B7">
      <w:trPr>
        <w:trHeight w:val="80"/>
      </w:trPr>
      <w:tc>
        <w:tcPr>
          <w:tcW w:w="2128" w:type="dxa"/>
        </w:tcPr>
        <w:p w14:paraId="16602785" w14:textId="77777777" w:rsidR="004D0CC0" w:rsidRPr="0068669A" w:rsidRDefault="004D0CC0" w:rsidP="001326CB">
          <w:pPr>
            <w:pStyle w:val="Alatunniste"/>
            <w:rPr>
              <w:sz w:val="16"/>
              <w:szCs w:val="16"/>
            </w:rPr>
          </w:pPr>
        </w:p>
      </w:tc>
      <w:tc>
        <w:tcPr>
          <w:tcW w:w="1983" w:type="dxa"/>
        </w:tcPr>
        <w:p w14:paraId="01D8E4ED" w14:textId="77777777" w:rsidR="004D0CC0" w:rsidRPr="0068669A" w:rsidRDefault="004D0CC0" w:rsidP="001326CB">
          <w:pPr>
            <w:pStyle w:val="Alatunniste"/>
            <w:rPr>
              <w:sz w:val="16"/>
              <w:szCs w:val="16"/>
            </w:rPr>
          </w:pPr>
        </w:p>
      </w:tc>
      <w:tc>
        <w:tcPr>
          <w:tcW w:w="3874" w:type="dxa"/>
          <w:gridSpan w:val="2"/>
        </w:tcPr>
        <w:p w14:paraId="78D2FB46" w14:textId="77777777" w:rsidR="004D0CC0" w:rsidRPr="0068669A" w:rsidRDefault="004D0CC0" w:rsidP="001326CB">
          <w:pPr>
            <w:pStyle w:val="Alatunniste"/>
            <w:rPr>
              <w:sz w:val="16"/>
              <w:szCs w:val="16"/>
            </w:rPr>
          </w:pPr>
        </w:p>
      </w:tc>
      <w:tc>
        <w:tcPr>
          <w:tcW w:w="1937" w:type="dxa"/>
        </w:tcPr>
        <w:p w14:paraId="50FEA434" w14:textId="77777777" w:rsidR="004D0CC0" w:rsidRPr="0068669A" w:rsidRDefault="004D0CC0" w:rsidP="001326CB">
          <w:pPr>
            <w:pStyle w:val="Alatunniste"/>
            <w:rPr>
              <w:sz w:val="16"/>
              <w:szCs w:val="16"/>
            </w:rPr>
          </w:pPr>
        </w:p>
      </w:tc>
    </w:tr>
    <w:tr w:rsidR="004D0CC0" w:rsidRPr="0068669A" w14:paraId="06161D56" w14:textId="77777777" w:rsidTr="00C461B7">
      <w:trPr>
        <w:trHeight w:val="80"/>
      </w:trPr>
      <w:tc>
        <w:tcPr>
          <w:tcW w:w="9922" w:type="dxa"/>
          <w:gridSpan w:val="5"/>
        </w:tcPr>
        <w:p w14:paraId="779E1199" w14:textId="77777777" w:rsidR="004D0CC0" w:rsidRPr="0068669A" w:rsidRDefault="004D0CC0" w:rsidP="001326CB">
          <w:pPr>
            <w:pStyle w:val="Alatunniste"/>
            <w:jc w:val="center"/>
            <w:rPr>
              <w:sz w:val="16"/>
              <w:szCs w:val="16"/>
            </w:rPr>
          </w:pPr>
        </w:p>
      </w:tc>
    </w:tr>
  </w:tbl>
  <w:p w14:paraId="19701E5F" w14:textId="77777777" w:rsidR="004E2AF5" w:rsidRDefault="004E2AF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6971" w14:textId="77777777" w:rsidR="00BB36E5" w:rsidRDefault="00BB36E5" w:rsidP="009F3CBA">
      <w:r>
        <w:separator/>
      </w:r>
    </w:p>
  </w:footnote>
  <w:footnote w:type="continuationSeparator" w:id="0">
    <w:p w14:paraId="7ACEC281" w14:textId="77777777" w:rsidR="00BB36E5" w:rsidRDefault="00BB36E5" w:rsidP="009F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847D" w14:textId="77777777" w:rsidR="00641FA5" w:rsidRDefault="00241F22">
    <w:pPr>
      <w:pStyle w:val="Yltunniste"/>
    </w:pPr>
    <w:r>
      <w:rPr>
        <w:noProof/>
        <w:lang w:eastAsia="fi-FI"/>
      </w:rPr>
      <w:drawing>
        <wp:anchor distT="0" distB="0" distL="114300" distR="114300" simplePos="0" relativeHeight="251657216" behindDoc="1" locked="0" layoutInCell="1" allowOverlap="1" wp14:anchorId="776FF69E" wp14:editId="1D54F726">
          <wp:simplePos x="0" y="0"/>
          <wp:positionH relativeFrom="margin">
            <wp:align>center</wp:align>
          </wp:positionH>
          <wp:positionV relativeFrom="margin">
            <wp:align>center</wp:align>
          </wp:positionV>
          <wp:extent cx="5580380" cy="7901305"/>
          <wp:effectExtent l="0" t="0" r="1270" b="4445"/>
          <wp:wrapNone/>
          <wp:docPr id="9" name="Kuva 9" descr="KIRJELOMAKE_piirros_300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RJELOMAKE_piirros_3001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901305"/>
                  </a:xfrm>
                  <a:prstGeom prst="rect">
                    <a:avLst/>
                  </a:prstGeom>
                  <a:noFill/>
                </pic:spPr>
              </pic:pic>
            </a:graphicData>
          </a:graphic>
          <wp14:sizeRelH relativeFrom="page">
            <wp14:pctWidth>0</wp14:pctWidth>
          </wp14:sizeRelH>
          <wp14:sizeRelV relativeFrom="page">
            <wp14:pctHeight>0</wp14:pctHeight>
          </wp14:sizeRelV>
        </wp:anchor>
      </w:drawing>
    </w:r>
    <w:r w:rsidR="00B2046E">
      <w:rPr>
        <w:noProof/>
        <w:lang w:val="en-US" w:eastAsia="fi-FI"/>
      </w:rPr>
      <w:pict w14:anchorId="5F9A2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39.4pt;height:622.15pt;z-index:-251658240;mso-wrap-edited:f;mso-position-horizontal:center;mso-position-horizontal-relative:margin;mso-position-vertical:center;mso-position-vertical-relative:margin" wrapcoords="-36 0 -36 21547 21600 21547 21600 0 -36 0">
          <v:imagedata r:id="rId2" o:title="KIRJELOMAKE_piirros_300120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5144"/>
    </w:tblGrid>
    <w:tr w:rsidR="000F30A3" w:rsidRPr="009F3CBA" w14:paraId="289C39FA" w14:textId="77777777" w:rsidTr="003F7B6A">
      <w:trPr>
        <w:trHeight w:val="253"/>
      </w:trPr>
      <w:tc>
        <w:tcPr>
          <w:tcW w:w="5144" w:type="dxa"/>
          <w:vMerge w:val="restart"/>
        </w:tcPr>
        <w:p w14:paraId="20A65875" w14:textId="77777777" w:rsidR="000F30A3" w:rsidRPr="009F3CBA" w:rsidRDefault="000F30A3" w:rsidP="00A7246A">
          <w:pPr>
            <w:pStyle w:val="Yltunniste"/>
          </w:pPr>
        </w:p>
      </w:tc>
    </w:tr>
    <w:tr w:rsidR="000F30A3" w:rsidRPr="009F3CBA" w14:paraId="33923B80" w14:textId="77777777" w:rsidTr="003F7B6A">
      <w:trPr>
        <w:trHeight w:val="253"/>
      </w:trPr>
      <w:tc>
        <w:tcPr>
          <w:tcW w:w="5144" w:type="dxa"/>
          <w:vMerge/>
        </w:tcPr>
        <w:p w14:paraId="0C690284" w14:textId="77777777" w:rsidR="000F30A3" w:rsidRPr="009F3CBA" w:rsidRDefault="000F30A3" w:rsidP="00A7246A">
          <w:pPr>
            <w:pStyle w:val="Yltunniste"/>
          </w:pPr>
        </w:p>
      </w:tc>
    </w:tr>
    <w:tr w:rsidR="000F30A3" w:rsidRPr="009F3CBA" w14:paraId="2C6C3763" w14:textId="77777777" w:rsidTr="003F7B6A">
      <w:trPr>
        <w:trHeight w:val="253"/>
      </w:trPr>
      <w:tc>
        <w:tcPr>
          <w:tcW w:w="5144" w:type="dxa"/>
          <w:vMerge/>
        </w:tcPr>
        <w:p w14:paraId="0C016429" w14:textId="77777777" w:rsidR="000F30A3" w:rsidRPr="009F3CBA" w:rsidRDefault="000F30A3" w:rsidP="00A7246A">
          <w:pPr>
            <w:pStyle w:val="Yltunniste"/>
          </w:pPr>
        </w:p>
      </w:tc>
    </w:tr>
  </w:tbl>
  <w:p w14:paraId="4E95972C" w14:textId="77777777" w:rsidR="00641FA5" w:rsidRPr="004D660F" w:rsidRDefault="00641FA5" w:rsidP="000F30A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Look w:val="04A0" w:firstRow="1" w:lastRow="0" w:firstColumn="1" w:lastColumn="0" w:noHBand="0" w:noVBand="1"/>
    </w:tblPr>
    <w:tblGrid>
      <w:gridCol w:w="2509"/>
      <w:gridCol w:w="1342"/>
      <w:gridCol w:w="1079"/>
      <w:gridCol w:w="2421"/>
    </w:tblGrid>
    <w:tr w:rsidR="004D0CC0" w:rsidRPr="009F3CBA" w14:paraId="61016DE5" w14:textId="77777777" w:rsidTr="0035343F">
      <w:trPr>
        <w:trHeight w:val="470"/>
      </w:trPr>
      <w:tc>
        <w:tcPr>
          <w:tcW w:w="2509" w:type="dxa"/>
          <w:vMerge w:val="restart"/>
        </w:tcPr>
        <w:p w14:paraId="22135F44" w14:textId="7AFD1B54" w:rsidR="004D0CC0" w:rsidRPr="009F3CBA" w:rsidRDefault="004D0CC0" w:rsidP="00D7731D">
          <w:pPr>
            <w:pStyle w:val="Yltunniste"/>
          </w:pPr>
        </w:p>
      </w:tc>
      <w:tc>
        <w:tcPr>
          <w:tcW w:w="1342" w:type="dxa"/>
        </w:tcPr>
        <w:p w14:paraId="5C3A6C7F" w14:textId="77777777" w:rsidR="004D0CC0" w:rsidRPr="009F3CBA" w:rsidRDefault="004D0CC0" w:rsidP="00D7731D">
          <w:pPr>
            <w:pStyle w:val="Yltunniste"/>
          </w:pPr>
        </w:p>
      </w:tc>
      <w:tc>
        <w:tcPr>
          <w:tcW w:w="1079" w:type="dxa"/>
        </w:tcPr>
        <w:p w14:paraId="48613833" w14:textId="77777777" w:rsidR="004D0CC0" w:rsidRPr="009F3CBA" w:rsidRDefault="004D0CC0" w:rsidP="004D0CC0">
          <w:pPr>
            <w:pStyle w:val="Yltunniste"/>
            <w:jc w:val="right"/>
          </w:pPr>
        </w:p>
      </w:tc>
      <w:tc>
        <w:tcPr>
          <w:tcW w:w="2421" w:type="dxa"/>
        </w:tcPr>
        <w:p w14:paraId="54B5E43A" w14:textId="77777777" w:rsidR="004D0CC0" w:rsidRPr="009F3CBA" w:rsidRDefault="004D0CC0" w:rsidP="004D0CC0">
          <w:pPr>
            <w:pStyle w:val="Yltunniste"/>
            <w:jc w:val="right"/>
          </w:pPr>
        </w:p>
      </w:tc>
    </w:tr>
    <w:tr w:rsidR="004D0CC0" w:rsidRPr="009F3CBA" w14:paraId="36EACBB8" w14:textId="77777777" w:rsidTr="0035343F">
      <w:trPr>
        <w:trHeight w:val="168"/>
      </w:trPr>
      <w:tc>
        <w:tcPr>
          <w:tcW w:w="2509" w:type="dxa"/>
          <w:vMerge/>
        </w:tcPr>
        <w:p w14:paraId="0EE1C874" w14:textId="77777777" w:rsidR="004D0CC0" w:rsidRPr="009F3CBA" w:rsidRDefault="004D0CC0" w:rsidP="00D7731D">
          <w:pPr>
            <w:pStyle w:val="Yltunniste"/>
          </w:pPr>
        </w:p>
      </w:tc>
      <w:tc>
        <w:tcPr>
          <w:tcW w:w="2421" w:type="dxa"/>
          <w:gridSpan w:val="2"/>
        </w:tcPr>
        <w:p w14:paraId="06D3D0F4" w14:textId="77777777" w:rsidR="004D0CC0" w:rsidRPr="009F3CBA" w:rsidRDefault="004D0CC0" w:rsidP="00D7731D">
          <w:pPr>
            <w:pStyle w:val="Yltunniste"/>
          </w:pPr>
        </w:p>
      </w:tc>
      <w:tc>
        <w:tcPr>
          <w:tcW w:w="2421" w:type="dxa"/>
        </w:tcPr>
        <w:p w14:paraId="0703C6B5" w14:textId="77777777" w:rsidR="004D0CC0" w:rsidRPr="009F3CBA" w:rsidRDefault="004D0CC0" w:rsidP="00D7731D">
          <w:pPr>
            <w:pStyle w:val="Yltunniste"/>
          </w:pPr>
        </w:p>
      </w:tc>
    </w:tr>
    <w:tr w:rsidR="004D0CC0" w:rsidRPr="009F3CBA" w14:paraId="56909486" w14:textId="77777777" w:rsidTr="0035343F">
      <w:trPr>
        <w:trHeight w:val="168"/>
      </w:trPr>
      <w:tc>
        <w:tcPr>
          <w:tcW w:w="2509" w:type="dxa"/>
          <w:vMerge/>
        </w:tcPr>
        <w:p w14:paraId="689633FF" w14:textId="77777777" w:rsidR="004D0CC0" w:rsidRPr="009F3CBA" w:rsidRDefault="004D0CC0" w:rsidP="00D7731D">
          <w:pPr>
            <w:pStyle w:val="Yltunniste"/>
          </w:pPr>
        </w:p>
      </w:tc>
      <w:tc>
        <w:tcPr>
          <w:tcW w:w="2421" w:type="dxa"/>
          <w:gridSpan w:val="2"/>
        </w:tcPr>
        <w:p w14:paraId="6555BBE4" w14:textId="77777777" w:rsidR="004D0CC0" w:rsidRPr="009F3CBA" w:rsidRDefault="004D0CC0" w:rsidP="004D0CC0">
          <w:pPr>
            <w:pStyle w:val="Yltunniste"/>
          </w:pPr>
        </w:p>
      </w:tc>
      <w:tc>
        <w:tcPr>
          <w:tcW w:w="2421" w:type="dxa"/>
        </w:tcPr>
        <w:p w14:paraId="2515F624" w14:textId="77777777" w:rsidR="004D0CC0" w:rsidRPr="009F3CBA" w:rsidRDefault="004D0CC0" w:rsidP="004D0CC0">
          <w:pPr>
            <w:pStyle w:val="Yltunniste"/>
          </w:pPr>
        </w:p>
      </w:tc>
    </w:tr>
    <w:tr w:rsidR="004D0CC0" w:rsidRPr="009F3CBA" w14:paraId="3008BE3A" w14:textId="77777777" w:rsidTr="0035343F">
      <w:trPr>
        <w:trHeight w:val="168"/>
      </w:trPr>
      <w:tc>
        <w:tcPr>
          <w:tcW w:w="2509" w:type="dxa"/>
        </w:tcPr>
        <w:p w14:paraId="039EC388" w14:textId="77777777" w:rsidR="004D0CC0" w:rsidRDefault="004D0CC0" w:rsidP="00D7731D">
          <w:pPr>
            <w:pStyle w:val="Yltunniste"/>
          </w:pPr>
        </w:p>
      </w:tc>
      <w:tc>
        <w:tcPr>
          <w:tcW w:w="2421" w:type="dxa"/>
          <w:gridSpan w:val="2"/>
        </w:tcPr>
        <w:p w14:paraId="7CBFECA1" w14:textId="77777777" w:rsidR="004D0CC0" w:rsidRPr="009F3CBA" w:rsidRDefault="004D0CC0" w:rsidP="00D7731D">
          <w:pPr>
            <w:pStyle w:val="Yltunniste"/>
          </w:pPr>
        </w:p>
      </w:tc>
      <w:tc>
        <w:tcPr>
          <w:tcW w:w="2421" w:type="dxa"/>
        </w:tcPr>
        <w:p w14:paraId="69E5CD7A" w14:textId="77777777" w:rsidR="004D0CC0" w:rsidRPr="009F3CBA" w:rsidRDefault="004D0CC0" w:rsidP="00D7731D">
          <w:pPr>
            <w:pStyle w:val="Yltunniste"/>
          </w:pPr>
        </w:p>
      </w:tc>
    </w:tr>
    <w:tr w:rsidR="004D0CC0" w:rsidRPr="009F3CBA" w14:paraId="76C73E2F" w14:textId="77777777" w:rsidTr="0035343F">
      <w:trPr>
        <w:trHeight w:val="497"/>
      </w:trPr>
      <w:tc>
        <w:tcPr>
          <w:tcW w:w="2509" w:type="dxa"/>
        </w:tcPr>
        <w:p w14:paraId="24F7C78A" w14:textId="77777777" w:rsidR="006F451C" w:rsidRPr="009F3CBA" w:rsidRDefault="006F451C" w:rsidP="004D0CC0">
          <w:pPr>
            <w:pStyle w:val="Yltunniste"/>
          </w:pPr>
        </w:p>
      </w:tc>
      <w:tc>
        <w:tcPr>
          <w:tcW w:w="2421" w:type="dxa"/>
          <w:gridSpan w:val="2"/>
        </w:tcPr>
        <w:p w14:paraId="50AEAEC8" w14:textId="77777777" w:rsidR="004D0CC0" w:rsidRPr="006F451C" w:rsidRDefault="004D0CC0" w:rsidP="00D7731D">
          <w:pPr>
            <w:pStyle w:val="Yltunniste"/>
            <w:rPr>
              <w:sz w:val="20"/>
              <w:szCs w:val="20"/>
            </w:rPr>
          </w:pPr>
        </w:p>
      </w:tc>
      <w:tc>
        <w:tcPr>
          <w:tcW w:w="2421" w:type="dxa"/>
        </w:tcPr>
        <w:p w14:paraId="58740A98" w14:textId="77777777" w:rsidR="004D0CC0" w:rsidRPr="006F451C" w:rsidRDefault="006F451C" w:rsidP="000F30A3">
          <w:pPr>
            <w:pStyle w:val="Yltunniste"/>
            <w:rPr>
              <w:sz w:val="20"/>
              <w:szCs w:val="20"/>
            </w:rPr>
          </w:pPr>
          <w:r w:rsidRPr="006F451C">
            <w:rPr>
              <w:sz w:val="20"/>
              <w:szCs w:val="20"/>
            </w:rPr>
            <w:t>pvm</w:t>
          </w:r>
        </w:p>
      </w:tc>
    </w:tr>
  </w:tbl>
  <w:p w14:paraId="54A99087" w14:textId="77777777" w:rsidR="00641FA5" w:rsidRDefault="00641F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F60A7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D7615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A737D"/>
    <w:multiLevelType w:val="multilevel"/>
    <w:tmpl w:val="16DA1FC4"/>
    <w:lvl w:ilvl="0">
      <w:start w:val="1"/>
      <w:numFmt w:val="bullet"/>
      <w:pStyle w:val="Merkittyluettelo"/>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21D75B0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AB6471"/>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259A4F28"/>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2FEA6E57"/>
    <w:multiLevelType w:val="multilevel"/>
    <w:tmpl w:val="E0EEBA2E"/>
    <w:styleLink w:val="Otsikkonumerointi"/>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34DF0878"/>
    <w:multiLevelType w:val="multilevel"/>
    <w:tmpl w:val="E0EEBA2E"/>
    <w:numStyleLink w:val="Otsikkonumerointi"/>
  </w:abstractNum>
  <w:abstractNum w:abstractNumId="8" w15:restartNumberingAfterBreak="0">
    <w:nsid w:val="39D561F5"/>
    <w:multiLevelType w:val="multilevel"/>
    <w:tmpl w:val="35707B26"/>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3C8B6E01"/>
    <w:multiLevelType w:val="hybridMultilevel"/>
    <w:tmpl w:val="F1CA5AF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41505167"/>
    <w:multiLevelType w:val="hybridMultilevel"/>
    <w:tmpl w:val="3286C60C"/>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41E36618"/>
    <w:multiLevelType w:val="multilevel"/>
    <w:tmpl w:val="35707B26"/>
    <w:lvl w:ilvl="0">
      <w:start w:val="1"/>
      <w:numFmt w:val="decimal"/>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48AD6B2B"/>
    <w:multiLevelType w:val="multilevel"/>
    <w:tmpl w:val="16DA1FC4"/>
    <w:lvl w:ilvl="0">
      <w:start w:val="1"/>
      <w:numFmt w:val="bullet"/>
      <w:lvlText w:val=""/>
      <w:lvlJc w:val="left"/>
      <w:pPr>
        <w:ind w:left="3005" w:hanging="397"/>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num w:numId="1">
    <w:abstractNumId w:val="1"/>
  </w:num>
  <w:num w:numId="2">
    <w:abstractNumId w:val="0"/>
  </w:num>
  <w:num w:numId="3">
    <w:abstractNumId w:val="5"/>
  </w:num>
  <w:num w:numId="4">
    <w:abstractNumId w:val="12"/>
  </w:num>
  <w:num w:numId="5">
    <w:abstractNumId w:val="4"/>
  </w:num>
  <w:num w:numId="6">
    <w:abstractNumId w:val="2"/>
  </w:num>
  <w:num w:numId="7">
    <w:abstractNumId w:val="11"/>
  </w:num>
  <w:num w:numId="8">
    <w:abstractNumId w:val="8"/>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8"/>
  </w:num>
  <w:num w:numId="23">
    <w:abstractNumId w:val="2"/>
  </w:num>
  <w:num w:numId="24">
    <w:abstractNumId w:val="8"/>
  </w:num>
  <w:num w:numId="25">
    <w:abstractNumId w:val="6"/>
  </w:num>
  <w:num w:numId="26">
    <w:abstractNumId w:val="6"/>
  </w:num>
  <w:num w:numId="27">
    <w:abstractNumId w:val="2"/>
  </w:num>
  <w:num w:numId="28">
    <w:abstractNumId w:val="8"/>
  </w:num>
  <w:num w:numId="29">
    <w:abstractNumId w:val="7"/>
  </w:num>
  <w:num w:numId="30">
    <w:abstractNumId w:val="2"/>
  </w:num>
  <w:num w:numId="31">
    <w:abstractNumId w:val="8"/>
  </w:num>
  <w:num w:numId="32">
    <w:abstractNumId w:val="3"/>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fi-FI" w:vendorID="64" w:dllVersion="0" w:nlCheck="1" w:checkStyle="0"/>
  <w:activeWritingStyle w:appName="MSWord" w:lang="fi-FI" w:vendorID="64" w:dllVersion="131078" w:nlCheck="1" w:checkStyle="0"/>
  <w:proofState w:spelling="clean" w:grammar="clean"/>
  <w:attachedTemplate r:id="rId1"/>
  <w:defaultTabStop w:val="1304"/>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C0"/>
    <w:rsid w:val="00016908"/>
    <w:rsid w:val="00016B72"/>
    <w:rsid w:val="000532DE"/>
    <w:rsid w:val="000677D0"/>
    <w:rsid w:val="00086499"/>
    <w:rsid w:val="000B69DF"/>
    <w:rsid w:val="000D7A89"/>
    <w:rsid w:val="000F1C10"/>
    <w:rsid w:val="000F30A3"/>
    <w:rsid w:val="001213B6"/>
    <w:rsid w:val="00132D1A"/>
    <w:rsid w:val="001418DE"/>
    <w:rsid w:val="0018528F"/>
    <w:rsid w:val="00191E54"/>
    <w:rsid w:val="00196D6F"/>
    <w:rsid w:val="001B6753"/>
    <w:rsid w:val="001E2141"/>
    <w:rsid w:val="002074EE"/>
    <w:rsid w:val="00210021"/>
    <w:rsid w:val="002118D8"/>
    <w:rsid w:val="00215DEC"/>
    <w:rsid w:val="00221B44"/>
    <w:rsid w:val="00241F22"/>
    <w:rsid w:val="00244872"/>
    <w:rsid w:val="002533F3"/>
    <w:rsid w:val="002577D3"/>
    <w:rsid w:val="00270855"/>
    <w:rsid w:val="002731EE"/>
    <w:rsid w:val="00277AE6"/>
    <w:rsid w:val="00287272"/>
    <w:rsid w:val="002F1078"/>
    <w:rsid w:val="00301DF5"/>
    <w:rsid w:val="00337F44"/>
    <w:rsid w:val="00367CDC"/>
    <w:rsid w:val="003A3C48"/>
    <w:rsid w:val="003B2379"/>
    <w:rsid w:val="003B2852"/>
    <w:rsid w:val="003C7A45"/>
    <w:rsid w:val="003E0DD4"/>
    <w:rsid w:val="003F7B6A"/>
    <w:rsid w:val="00440BBB"/>
    <w:rsid w:val="004552DC"/>
    <w:rsid w:val="00463FB2"/>
    <w:rsid w:val="004827A4"/>
    <w:rsid w:val="00497BEC"/>
    <w:rsid w:val="004A214B"/>
    <w:rsid w:val="004C6F01"/>
    <w:rsid w:val="004C71E7"/>
    <w:rsid w:val="004D0CC0"/>
    <w:rsid w:val="004D660F"/>
    <w:rsid w:val="004E2AF5"/>
    <w:rsid w:val="004F405D"/>
    <w:rsid w:val="005864BA"/>
    <w:rsid w:val="005A49F6"/>
    <w:rsid w:val="005D7F77"/>
    <w:rsid w:val="005E7343"/>
    <w:rsid w:val="005F054C"/>
    <w:rsid w:val="00603E7F"/>
    <w:rsid w:val="006373B7"/>
    <w:rsid w:val="00641FA5"/>
    <w:rsid w:val="00644BEA"/>
    <w:rsid w:val="00652EC6"/>
    <w:rsid w:val="00655314"/>
    <w:rsid w:val="006A0576"/>
    <w:rsid w:val="006B3C55"/>
    <w:rsid w:val="006D6F7D"/>
    <w:rsid w:val="006F087B"/>
    <w:rsid w:val="006F16C9"/>
    <w:rsid w:val="006F451C"/>
    <w:rsid w:val="006F7BCB"/>
    <w:rsid w:val="00716309"/>
    <w:rsid w:val="00717C77"/>
    <w:rsid w:val="007521AD"/>
    <w:rsid w:val="007644A9"/>
    <w:rsid w:val="0079143A"/>
    <w:rsid w:val="007D4072"/>
    <w:rsid w:val="00800905"/>
    <w:rsid w:val="008054AF"/>
    <w:rsid w:val="0083314A"/>
    <w:rsid w:val="00862608"/>
    <w:rsid w:val="00881136"/>
    <w:rsid w:val="00882197"/>
    <w:rsid w:val="00882C36"/>
    <w:rsid w:val="00883EF3"/>
    <w:rsid w:val="00896426"/>
    <w:rsid w:val="008A0C3F"/>
    <w:rsid w:val="008A3C7F"/>
    <w:rsid w:val="008B3596"/>
    <w:rsid w:val="008B6EAB"/>
    <w:rsid w:val="008C7741"/>
    <w:rsid w:val="008E4FDB"/>
    <w:rsid w:val="008F2AAD"/>
    <w:rsid w:val="00917BDA"/>
    <w:rsid w:val="0092315F"/>
    <w:rsid w:val="0092724F"/>
    <w:rsid w:val="009433B0"/>
    <w:rsid w:val="00943AD6"/>
    <w:rsid w:val="00944380"/>
    <w:rsid w:val="00944F95"/>
    <w:rsid w:val="00946074"/>
    <w:rsid w:val="00950E1D"/>
    <w:rsid w:val="00991CD4"/>
    <w:rsid w:val="009C0FBB"/>
    <w:rsid w:val="009C14C8"/>
    <w:rsid w:val="009D48D8"/>
    <w:rsid w:val="009D6C46"/>
    <w:rsid w:val="009D6CAD"/>
    <w:rsid w:val="009F2DC8"/>
    <w:rsid w:val="009F3CBA"/>
    <w:rsid w:val="00A43168"/>
    <w:rsid w:val="00A7246A"/>
    <w:rsid w:val="00AF7973"/>
    <w:rsid w:val="00B06DFB"/>
    <w:rsid w:val="00B07563"/>
    <w:rsid w:val="00B2046E"/>
    <w:rsid w:val="00B72AC4"/>
    <w:rsid w:val="00B800AC"/>
    <w:rsid w:val="00B8141A"/>
    <w:rsid w:val="00B92BFB"/>
    <w:rsid w:val="00BB36E5"/>
    <w:rsid w:val="00BF35B8"/>
    <w:rsid w:val="00C20C97"/>
    <w:rsid w:val="00C461B7"/>
    <w:rsid w:val="00CA0A53"/>
    <w:rsid w:val="00CA52C6"/>
    <w:rsid w:val="00CA5E6A"/>
    <w:rsid w:val="00CC5E9E"/>
    <w:rsid w:val="00D25D0E"/>
    <w:rsid w:val="00D27469"/>
    <w:rsid w:val="00D32260"/>
    <w:rsid w:val="00D37362"/>
    <w:rsid w:val="00D72C9F"/>
    <w:rsid w:val="00D73A0B"/>
    <w:rsid w:val="00D7731D"/>
    <w:rsid w:val="00D82E93"/>
    <w:rsid w:val="00D9169A"/>
    <w:rsid w:val="00DA5F33"/>
    <w:rsid w:val="00DB10D8"/>
    <w:rsid w:val="00DB1B5C"/>
    <w:rsid w:val="00DE092C"/>
    <w:rsid w:val="00E05B57"/>
    <w:rsid w:val="00E16403"/>
    <w:rsid w:val="00E247CD"/>
    <w:rsid w:val="00E53691"/>
    <w:rsid w:val="00E638FE"/>
    <w:rsid w:val="00E87A56"/>
    <w:rsid w:val="00EA2920"/>
    <w:rsid w:val="00EA4B9B"/>
    <w:rsid w:val="00F02D0B"/>
    <w:rsid w:val="00F23C3A"/>
    <w:rsid w:val="00F36FFB"/>
    <w:rsid w:val="00F37CF9"/>
    <w:rsid w:val="00F40CB2"/>
    <w:rsid w:val="00F462B9"/>
    <w:rsid w:val="00F50D41"/>
    <w:rsid w:val="00F62974"/>
    <w:rsid w:val="00F732E7"/>
    <w:rsid w:val="00F91E5F"/>
    <w:rsid w:val="00FF5898"/>
    <w:rsid w:val="00FF6AE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E7D1FDB"/>
  <w15:docId w15:val="{8A3F18A5-DB73-47FF-86F3-CAA986E2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827A4"/>
  </w:style>
  <w:style w:type="paragraph" w:styleId="Otsikko1">
    <w:name w:val="heading 1"/>
    <w:basedOn w:val="Normaali"/>
    <w:next w:val="Normaali"/>
    <w:link w:val="Otsikko1Char"/>
    <w:uiPriority w:val="9"/>
    <w:qFormat/>
    <w:rsid w:val="004827A4"/>
    <w:pPr>
      <w:keepNext/>
      <w:keepLines/>
      <w:outlineLvl w:val="0"/>
    </w:pPr>
    <w:rPr>
      <w:rFonts w:asciiTheme="majorHAnsi" w:eastAsiaTheme="majorEastAsia" w:hAnsiTheme="majorHAnsi" w:cstheme="majorBidi"/>
      <w:bCs/>
      <w:sz w:val="24"/>
      <w:szCs w:val="28"/>
    </w:rPr>
  </w:style>
  <w:style w:type="paragraph" w:styleId="Otsikko2">
    <w:name w:val="heading 2"/>
    <w:basedOn w:val="Normaali"/>
    <w:next w:val="Normaali"/>
    <w:link w:val="Otsikko2Char"/>
    <w:uiPriority w:val="9"/>
    <w:qFormat/>
    <w:rsid w:val="004827A4"/>
    <w:pPr>
      <w:keepNext/>
      <w:keepLines/>
      <w:ind w:left="1304"/>
      <w:outlineLvl w:val="1"/>
    </w:pPr>
    <w:rPr>
      <w:rFonts w:asciiTheme="majorHAnsi" w:eastAsiaTheme="majorEastAsia" w:hAnsiTheme="majorHAnsi" w:cstheme="majorBidi"/>
      <w:bCs/>
      <w:sz w:val="24"/>
      <w:szCs w:val="26"/>
    </w:rPr>
  </w:style>
  <w:style w:type="paragraph" w:styleId="Otsikko3">
    <w:name w:val="heading 3"/>
    <w:basedOn w:val="Normaali"/>
    <w:next w:val="Normaali"/>
    <w:link w:val="Otsikko3Char"/>
    <w:uiPriority w:val="9"/>
    <w:qFormat/>
    <w:rsid w:val="004827A4"/>
    <w:pPr>
      <w:keepNext/>
      <w:keepLines/>
      <w:ind w:left="2608"/>
      <w:outlineLvl w:val="2"/>
    </w:pPr>
    <w:rPr>
      <w:rFonts w:asciiTheme="majorHAnsi" w:eastAsiaTheme="majorEastAsia" w:hAnsiTheme="majorHAnsi" w:cstheme="majorBidi"/>
      <w:bCs/>
      <w:sz w:val="24"/>
    </w:rPr>
  </w:style>
  <w:style w:type="paragraph" w:styleId="Otsikko4">
    <w:name w:val="heading 4"/>
    <w:basedOn w:val="Normaali"/>
    <w:next w:val="Normaali"/>
    <w:link w:val="Otsikko4Char"/>
    <w:uiPriority w:val="9"/>
    <w:rsid w:val="004827A4"/>
    <w:pPr>
      <w:keepNext/>
      <w:keepLines/>
      <w:outlineLvl w:val="3"/>
    </w:pPr>
    <w:rPr>
      <w:rFonts w:asciiTheme="majorHAnsi" w:eastAsiaTheme="majorEastAsia" w:hAnsiTheme="majorHAnsi" w:cstheme="majorBidi"/>
      <w:bCs/>
      <w:iCs/>
    </w:rPr>
  </w:style>
  <w:style w:type="paragraph" w:styleId="Otsikko5">
    <w:name w:val="heading 5"/>
    <w:basedOn w:val="Normaali"/>
    <w:next w:val="Normaali"/>
    <w:link w:val="Otsikko5Char"/>
    <w:uiPriority w:val="9"/>
    <w:rsid w:val="004827A4"/>
    <w:pPr>
      <w:keepNext/>
      <w:keepLines/>
      <w:outlineLvl w:val="4"/>
    </w:pPr>
    <w:rPr>
      <w:rFonts w:asciiTheme="majorHAnsi" w:eastAsiaTheme="majorEastAsia" w:hAnsiTheme="majorHAnsi" w:cstheme="majorBidi"/>
    </w:rPr>
  </w:style>
  <w:style w:type="paragraph" w:styleId="Otsikko6">
    <w:name w:val="heading 6"/>
    <w:basedOn w:val="Normaali"/>
    <w:next w:val="Normaali"/>
    <w:link w:val="Otsikko6Char"/>
    <w:uiPriority w:val="9"/>
    <w:rsid w:val="004827A4"/>
    <w:pPr>
      <w:keepNext/>
      <w:keepLines/>
      <w:outlineLvl w:val="5"/>
    </w:pPr>
    <w:rPr>
      <w:rFonts w:asciiTheme="majorHAnsi" w:eastAsiaTheme="majorEastAsia" w:hAnsiTheme="majorHAnsi" w:cstheme="majorBidi"/>
      <w:iCs/>
    </w:rPr>
  </w:style>
  <w:style w:type="paragraph" w:styleId="Otsikko7">
    <w:name w:val="heading 7"/>
    <w:basedOn w:val="Normaali"/>
    <w:next w:val="Normaali"/>
    <w:link w:val="Otsikko7Char"/>
    <w:uiPriority w:val="9"/>
    <w:rsid w:val="004827A4"/>
    <w:pPr>
      <w:keepNext/>
      <w:keepLines/>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4827A4"/>
    <w:pPr>
      <w:keepNext/>
      <w:keepLines/>
      <w:outlineLvl w:val="7"/>
    </w:pPr>
    <w:rPr>
      <w:rFonts w:asciiTheme="majorHAnsi" w:eastAsiaTheme="majorEastAsia" w:hAnsiTheme="majorHAnsi" w:cstheme="majorBidi"/>
      <w:szCs w:val="20"/>
    </w:rPr>
  </w:style>
  <w:style w:type="paragraph" w:styleId="Otsikko9">
    <w:name w:val="heading 9"/>
    <w:basedOn w:val="Normaali"/>
    <w:next w:val="Normaali"/>
    <w:link w:val="Otsikko9Char"/>
    <w:uiPriority w:val="9"/>
    <w:rsid w:val="004827A4"/>
    <w:pPr>
      <w:keepNext/>
      <w:keepLines/>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semiHidden/>
    <w:qFormat/>
    <w:rsid w:val="008E4FDB"/>
    <w:pPr>
      <w:spacing w:after="220"/>
      <w:ind w:left="2608"/>
    </w:pPr>
  </w:style>
  <w:style w:type="character" w:customStyle="1" w:styleId="LeiptekstiChar">
    <w:name w:val="Leipäteksti Char"/>
    <w:basedOn w:val="Kappaleenoletusfontti"/>
    <w:link w:val="Leipteksti"/>
    <w:uiPriority w:val="1"/>
    <w:semiHidden/>
    <w:rsid w:val="00A7246A"/>
  </w:style>
  <w:style w:type="character" w:customStyle="1" w:styleId="Otsikko9Char">
    <w:name w:val="Otsikko 9 Char"/>
    <w:basedOn w:val="Kappaleenoletusfontti"/>
    <w:link w:val="Otsikko9"/>
    <w:uiPriority w:val="9"/>
    <w:rsid w:val="004827A4"/>
    <w:rPr>
      <w:rFonts w:asciiTheme="majorHAnsi" w:eastAsiaTheme="majorEastAsia" w:hAnsiTheme="majorHAnsi" w:cstheme="majorBidi"/>
      <w:iCs/>
      <w:szCs w:val="20"/>
    </w:rPr>
  </w:style>
  <w:style w:type="character" w:customStyle="1" w:styleId="Otsikko8Char">
    <w:name w:val="Otsikko 8 Char"/>
    <w:basedOn w:val="Kappaleenoletusfontti"/>
    <w:link w:val="Otsikko8"/>
    <w:uiPriority w:val="9"/>
    <w:rsid w:val="004827A4"/>
    <w:rPr>
      <w:rFonts w:asciiTheme="majorHAnsi" w:eastAsiaTheme="majorEastAsia" w:hAnsiTheme="majorHAnsi" w:cstheme="majorBidi"/>
      <w:szCs w:val="20"/>
    </w:rPr>
  </w:style>
  <w:style w:type="character" w:customStyle="1" w:styleId="Otsikko7Char">
    <w:name w:val="Otsikko 7 Char"/>
    <w:basedOn w:val="Kappaleenoletusfontti"/>
    <w:link w:val="Otsikko7"/>
    <w:uiPriority w:val="9"/>
    <w:rsid w:val="004827A4"/>
    <w:rPr>
      <w:rFonts w:asciiTheme="majorHAnsi" w:eastAsiaTheme="majorEastAsia" w:hAnsiTheme="majorHAnsi" w:cstheme="majorBidi"/>
      <w:iCs/>
    </w:rPr>
  </w:style>
  <w:style w:type="character" w:customStyle="1" w:styleId="Otsikko6Char">
    <w:name w:val="Otsikko 6 Char"/>
    <w:basedOn w:val="Kappaleenoletusfontti"/>
    <w:link w:val="Otsikko6"/>
    <w:uiPriority w:val="9"/>
    <w:rsid w:val="004827A4"/>
    <w:rPr>
      <w:rFonts w:asciiTheme="majorHAnsi" w:eastAsiaTheme="majorEastAsia" w:hAnsiTheme="majorHAnsi" w:cstheme="majorBidi"/>
      <w:iCs/>
    </w:rPr>
  </w:style>
  <w:style w:type="character" w:customStyle="1" w:styleId="Otsikko5Char">
    <w:name w:val="Otsikko 5 Char"/>
    <w:basedOn w:val="Kappaleenoletusfontti"/>
    <w:link w:val="Otsikko5"/>
    <w:uiPriority w:val="9"/>
    <w:rsid w:val="004827A4"/>
    <w:rPr>
      <w:rFonts w:asciiTheme="majorHAnsi" w:eastAsiaTheme="majorEastAsia" w:hAnsiTheme="majorHAnsi" w:cstheme="majorBidi"/>
    </w:rPr>
  </w:style>
  <w:style w:type="character" w:customStyle="1" w:styleId="Otsikko4Char">
    <w:name w:val="Otsikko 4 Char"/>
    <w:basedOn w:val="Kappaleenoletusfontti"/>
    <w:link w:val="Otsikko4"/>
    <w:uiPriority w:val="9"/>
    <w:rsid w:val="004827A4"/>
    <w:rPr>
      <w:rFonts w:asciiTheme="majorHAnsi" w:eastAsiaTheme="majorEastAsia" w:hAnsiTheme="majorHAnsi" w:cstheme="majorBidi"/>
      <w:bCs/>
      <w:iCs/>
    </w:rPr>
  </w:style>
  <w:style w:type="character" w:customStyle="1" w:styleId="Otsikko3Char">
    <w:name w:val="Otsikko 3 Char"/>
    <w:basedOn w:val="Kappaleenoletusfontti"/>
    <w:link w:val="Otsikko3"/>
    <w:uiPriority w:val="9"/>
    <w:rsid w:val="004827A4"/>
    <w:rPr>
      <w:rFonts w:asciiTheme="majorHAnsi" w:eastAsiaTheme="majorEastAsia" w:hAnsiTheme="majorHAnsi" w:cstheme="majorBidi"/>
      <w:bCs/>
      <w:sz w:val="24"/>
    </w:rPr>
  </w:style>
  <w:style w:type="character" w:customStyle="1" w:styleId="Otsikko2Char">
    <w:name w:val="Otsikko 2 Char"/>
    <w:basedOn w:val="Kappaleenoletusfontti"/>
    <w:link w:val="Otsikko2"/>
    <w:uiPriority w:val="9"/>
    <w:rsid w:val="004827A4"/>
    <w:rPr>
      <w:rFonts w:asciiTheme="majorHAnsi" w:eastAsiaTheme="majorEastAsia" w:hAnsiTheme="majorHAnsi" w:cstheme="majorBidi"/>
      <w:bCs/>
      <w:sz w:val="24"/>
      <w:szCs w:val="26"/>
    </w:rPr>
  </w:style>
  <w:style w:type="character" w:customStyle="1" w:styleId="Otsikko1Char">
    <w:name w:val="Otsikko 1 Char"/>
    <w:basedOn w:val="Kappaleenoletusfontti"/>
    <w:link w:val="Otsikko1"/>
    <w:uiPriority w:val="9"/>
    <w:rsid w:val="004827A4"/>
    <w:rPr>
      <w:rFonts w:asciiTheme="majorHAnsi" w:eastAsiaTheme="majorEastAsia" w:hAnsiTheme="majorHAnsi" w:cstheme="majorBidi"/>
      <w:bCs/>
      <w:sz w:val="24"/>
      <w:szCs w:val="28"/>
    </w:rPr>
  </w:style>
  <w:style w:type="paragraph" w:styleId="Otsikko">
    <w:name w:val="Title"/>
    <w:basedOn w:val="Normaali"/>
    <w:next w:val="Normaali"/>
    <w:link w:val="OtsikkoChar"/>
    <w:uiPriority w:val="10"/>
    <w:qFormat/>
    <w:rsid w:val="004827A4"/>
    <w:rPr>
      <w:rFonts w:asciiTheme="majorHAnsi" w:eastAsiaTheme="majorEastAsia" w:hAnsiTheme="majorHAnsi" w:cstheme="majorHAnsi"/>
      <w:b/>
      <w:sz w:val="24"/>
      <w:szCs w:val="52"/>
    </w:rPr>
  </w:style>
  <w:style w:type="character" w:customStyle="1" w:styleId="OtsikkoChar">
    <w:name w:val="Otsikko Char"/>
    <w:basedOn w:val="Kappaleenoletusfontti"/>
    <w:link w:val="Otsikko"/>
    <w:uiPriority w:val="10"/>
    <w:rsid w:val="004827A4"/>
    <w:rPr>
      <w:rFonts w:asciiTheme="majorHAnsi" w:eastAsiaTheme="majorEastAsia" w:hAnsiTheme="majorHAnsi" w:cstheme="majorHAnsi"/>
      <w:b/>
      <w:sz w:val="24"/>
      <w:szCs w:val="52"/>
    </w:rPr>
  </w:style>
  <w:style w:type="paragraph" w:styleId="Yltunniste">
    <w:name w:val="header"/>
    <w:basedOn w:val="Normaali"/>
    <w:link w:val="YltunnisteChar"/>
    <w:uiPriority w:val="99"/>
    <w:rsid w:val="004827A4"/>
  </w:style>
  <w:style w:type="character" w:customStyle="1" w:styleId="YltunnisteChar">
    <w:name w:val="Ylätunniste Char"/>
    <w:basedOn w:val="Kappaleenoletusfontti"/>
    <w:link w:val="Yltunniste"/>
    <w:uiPriority w:val="99"/>
    <w:rsid w:val="004827A4"/>
  </w:style>
  <w:style w:type="paragraph" w:styleId="Alatunniste">
    <w:name w:val="footer"/>
    <w:basedOn w:val="Normaali"/>
    <w:link w:val="AlatunnisteChar"/>
    <w:rsid w:val="004827A4"/>
    <w:rPr>
      <w:noProof/>
      <w:sz w:val="18"/>
    </w:rPr>
  </w:style>
  <w:style w:type="character" w:customStyle="1" w:styleId="AlatunnisteChar">
    <w:name w:val="Alatunniste Char"/>
    <w:basedOn w:val="Kappaleenoletusfontti"/>
    <w:link w:val="Alatunniste"/>
    <w:rsid w:val="004827A4"/>
    <w:rPr>
      <w:noProof/>
      <w:sz w:val="18"/>
    </w:rPr>
  </w:style>
  <w:style w:type="paragraph" w:customStyle="1" w:styleId="Ehdotuspts">
    <w:name w:val="Ehdotus/päätös"/>
    <w:basedOn w:val="Normaali"/>
    <w:uiPriority w:val="12"/>
    <w:qFormat/>
    <w:rsid w:val="004827A4"/>
    <w:pPr>
      <w:widowControl w:val="0"/>
      <w:ind w:left="2608" w:hanging="1304"/>
    </w:pPr>
  </w:style>
  <w:style w:type="paragraph" w:customStyle="1" w:styleId="Liiteoheismateriaali">
    <w:name w:val="Liite/oheismateriaali"/>
    <w:basedOn w:val="Normaali"/>
    <w:uiPriority w:val="12"/>
    <w:qFormat/>
    <w:rsid w:val="004827A4"/>
    <w:pPr>
      <w:ind w:left="5216" w:hanging="2608"/>
    </w:pPr>
  </w:style>
  <w:style w:type="paragraph" w:styleId="Merkittyluettelo">
    <w:name w:val="List Bullet"/>
    <w:basedOn w:val="Normaali"/>
    <w:uiPriority w:val="99"/>
    <w:semiHidden/>
    <w:qFormat/>
    <w:rsid w:val="008E4FDB"/>
    <w:pPr>
      <w:numPr>
        <w:numId w:val="30"/>
      </w:numPr>
      <w:spacing w:after="220"/>
      <w:contextualSpacing/>
    </w:pPr>
  </w:style>
  <w:style w:type="character" w:styleId="Paikkamerkkiteksti">
    <w:name w:val="Placeholder Text"/>
    <w:basedOn w:val="Kappaleenoletusfontti"/>
    <w:uiPriority w:val="99"/>
    <w:rsid w:val="003C7A45"/>
    <w:rPr>
      <w:color w:val="auto"/>
    </w:rPr>
  </w:style>
  <w:style w:type="paragraph" w:styleId="Numeroituluettelo">
    <w:name w:val="List Number"/>
    <w:basedOn w:val="Normaali"/>
    <w:uiPriority w:val="99"/>
    <w:semiHidden/>
    <w:qFormat/>
    <w:rsid w:val="008E4FDB"/>
    <w:pPr>
      <w:numPr>
        <w:numId w:val="31"/>
      </w:numPr>
      <w:spacing w:after="220"/>
      <w:contextualSpacing/>
    </w:pPr>
  </w:style>
  <w:style w:type="paragraph" w:styleId="Eivli">
    <w:name w:val="No Spacing"/>
    <w:uiPriority w:val="2"/>
    <w:semiHidden/>
    <w:rsid w:val="008E4FDB"/>
    <w:pPr>
      <w:ind w:left="2608"/>
    </w:pPr>
  </w:style>
  <w:style w:type="table" w:styleId="TaulukkoRuudukko">
    <w:name w:val="Table Grid"/>
    <w:basedOn w:val="Normaalitaulukko"/>
    <w:uiPriority w:val="59"/>
    <w:rsid w:val="009F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9F3CBA"/>
    <w:tblPr>
      <w:tblCellMar>
        <w:left w:w="0" w:type="dxa"/>
        <w:right w:w="0" w:type="dxa"/>
      </w:tblCellMar>
    </w:tblPr>
  </w:style>
  <w:style w:type="paragraph" w:styleId="Seliteteksti">
    <w:name w:val="Balloon Text"/>
    <w:basedOn w:val="Normaali"/>
    <w:link w:val="SelitetekstiChar"/>
    <w:uiPriority w:val="99"/>
    <w:semiHidden/>
    <w:unhideWhenUsed/>
    <w:rsid w:val="009F3CBA"/>
    <w:rPr>
      <w:rFonts w:ascii="Tahoma" w:hAnsi="Tahoma" w:cs="Tahoma"/>
      <w:sz w:val="16"/>
      <w:szCs w:val="16"/>
    </w:rPr>
  </w:style>
  <w:style w:type="character" w:customStyle="1" w:styleId="SelitetekstiChar">
    <w:name w:val="Seliteteksti Char"/>
    <w:basedOn w:val="Kappaleenoletusfontti"/>
    <w:link w:val="Seliteteksti"/>
    <w:uiPriority w:val="99"/>
    <w:semiHidden/>
    <w:rsid w:val="009F3CBA"/>
    <w:rPr>
      <w:rFonts w:ascii="Tahoma" w:hAnsi="Tahoma" w:cs="Tahoma"/>
      <w:sz w:val="16"/>
      <w:szCs w:val="16"/>
    </w:rPr>
  </w:style>
  <w:style w:type="paragraph" w:styleId="Sisllysluettelonotsikko">
    <w:name w:val="TOC Heading"/>
    <w:basedOn w:val="Otsikko1"/>
    <w:next w:val="Normaali"/>
    <w:uiPriority w:val="39"/>
    <w:unhideWhenUsed/>
    <w:rsid w:val="004827A4"/>
    <w:pPr>
      <w:outlineLvl w:val="9"/>
    </w:pPr>
    <w:rPr>
      <w:sz w:val="30"/>
      <w:lang w:eastAsia="fi-FI"/>
    </w:rPr>
  </w:style>
  <w:style w:type="paragraph" w:styleId="Sisluet1">
    <w:name w:val="toc 1"/>
    <w:basedOn w:val="Normaali"/>
    <w:next w:val="Normaali"/>
    <w:autoRedefine/>
    <w:uiPriority w:val="39"/>
    <w:rsid w:val="004827A4"/>
    <w:rPr>
      <w:b/>
      <w:sz w:val="28"/>
    </w:rPr>
  </w:style>
  <w:style w:type="paragraph" w:styleId="Sisluet2">
    <w:name w:val="toc 2"/>
    <w:basedOn w:val="Normaali"/>
    <w:next w:val="Normaali"/>
    <w:autoRedefine/>
    <w:uiPriority w:val="39"/>
    <w:rsid w:val="004827A4"/>
    <w:pPr>
      <w:ind w:left="221"/>
    </w:pPr>
    <w:rPr>
      <w:b/>
      <w:sz w:val="24"/>
    </w:rPr>
  </w:style>
  <w:style w:type="paragraph" w:styleId="Sisluet3">
    <w:name w:val="toc 3"/>
    <w:basedOn w:val="Normaali"/>
    <w:next w:val="Normaali"/>
    <w:autoRedefine/>
    <w:uiPriority w:val="39"/>
    <w:rsid w:val="004827A4"/>
    <w:pPr>
      <w:ind w:left="442"/>
    </w:pPr>
    <w:rPr>
      <w:sz w:val="24"/>
    </w:rPr>
  </w:style>
  <w:style w:type="character" w:styleId="Hyperlinkki">
    <w:name w:val="Hyperlink"/>
    <w:basedOn w:val="Kappaleenoletusfontti"/>
    <w:uiPriority w:val="99"/>
    <w:unhideWhenUsed/>
    <w:rsid w:val="00862608"/>
    <w:rPr>
      <w:color w:val="0000FF" w:themeColor="hyperlink"/>
      <w:u w:val="single"/>
    </w:rPr>
  </w:style>
  <w:style w:type="numbering" w:customStyle="1" w:styleId="Otsikkonumerointi">
    <w:name w:val="Otsikkonumerointi"/>
    <w:uiPriority w:val="99"/>
    <w:rsid w:val="008E4FDB"/>
    <w:pPr>
      <w:numPr>
        <w:numId w:val="9"/>
      </w:numPr>
    </w:pPr>
  </w:style>
  <w:style w:type="paragraph" w:styleId="Sisluet4">
    <w:name w:val="toc 4"/>
    <w:basedOn w:val="Normaali"/>
    <w:next w:val="Normaali"/>
    <w:autoRedefine/>
    <w:uiPriority w:val="39"/>
    <w:rsid w:val="004827A4"/>
    <w:pPr>
      <w:ind w:left="658"/>
    </w:pPr>
  </w:style>
  <w:style w:type="paragraph" w:styleId="Sisluet5">
    <w:name w:val="toc 5"/>
    <w:basedOn w:val="Normaali"/>
    <w:next w:val="Normaali"/>
    <w:autoRedefine/>
    <w:uiPriority w:val="39"/>
    <w:rsid w:val="004827A4"/>
    <w:pPr>
      <w:ind w:left="879"/>
    </w:pPr>
  </w:style>
  <w:style w:type="paragraph" w:styleId="Sisluet6">
    <w:name w:val="toc 6"/>
    <w:basedOn w:val="Normaali"/>
    <w:next w:val="Normaali"/>
    <w:autoRedefine/>
    <w:uiPriority w:val="39"/>
    <w:rsid w:val="004827A4"/>
    <w:pPr>
      <w:ind w:left="1100"/>
    </w:pPr>
  </w:style>
  <w:style w:type="paragraph" w:styleId="Sisluet7">
    <w:name w:val="toc 7"/>
    <w:basedOn w:val="Normaali"/>
    <w:next w:val="Normaali"/>
    <w:autoRedefine/>
    <w:uiPriority w:val="39"/>
    <w:rsid w:val="004827A4"/>
    <w:pPr>
      <w:ind w:left="1321"/>
    </w:pPr>
  </w:style>
  <w:style w:type="paragraph" w:styleId="Sisluet8">
    <w:name w:val="toc 8"/>
    <w:basedOn w:val="Normaali"/>
    <w:next w:val="Normaali"/>
    <w:autoRedefine/>
    <w:uiPriority w:val="39"/>
    <w:rsid w:val="004827A4"/>
    <w:pPr>
      <w:ind w:left="1542"/>
    </w:pPr>
  </w:style>
  <w:style w:type="paragraph" w:styleId="Sisluet9">
    <w:name w:val="toc 9"/>
    <w:basedOn w:val="Normaali"/>
    <w:next w:val="Normaali"/>
    <w:autoRedefine/>
    <w:uiPriority w:val="39"/>
    <w:rsid w:val="004827A4"/>
    <w:pPr>
      <w:ind w:left="1758"/>
    </w:pPr>
  </w:style>
  <w:style w:type="paragraph" w:styleId="Luettelokappale">
    <w:name w:val="List Paragraph"/>
    <w:basedOn w:val="Normaali"/>
    <w:uiPriority w:val="34"/>
    <w:qFormat/>
    <w:rsid w:val="0092724F"/>
    <w:pPr>
      <w:ind w:left="720"/>
    </w:pPr>
    <w:rPr>
      <w:rFonts w:ascii="Calibri" w:hAnsi="Calibri" w:cs="Times New Roman"/>
    </w:rPr>
  </w:style>
  <w:style w:type="character" w:styleId="Kommentinviite">
    <w:name w:val="annotation reference"/>
    <w:basedOn w:val="Kappaleenoletusfontti"/>
    <w:uiPriority w:val="99"/>
    <w:semiHidden/>
    <w:unhideWhenUsed/>
    <w:rsid w:val="00946074"/>
    <w:rPr>
      <w:sz w:val="16"/>
      <w:szCs w:val="16"/>
    </w:rPr>
  </w:style>
  <w:style w:type="paragraph" w:styleId="Kommentinteksti">
    <w:name w:val="annotation text"/>
    <w:basedOn w:val="Normaali"/>
    <w:link w:val="KommentintekstiChar"/>
    <w:uiPriority w:val="99"/>
    <w:semiHidden/>
    <w:unhideWhenUsed/>
    <w:rsid w:val="00946074"/>
    <w:rPr>
      <w:sz w:val="20"/>
      <w:szCs w:val="20"/>
    </w:rPr>
  </w:style>
  <w:style w:type="character" w:customStyle="1" w:styleId="KommentintekstiChar">
    <w:name w:val="Kommentin teksti Char"/>
    <w:basedOn w:val="Kappaleenoletusfontti"/>
    <w:link w:val="Kommentinteksti"/>
    <w:uiPriority w:val="99"/>
    <w:semiHidden/>
    <w:rsid w:val="00946074"/>
    <w:rPr>
      <w:sz w:val="20"/>
      <w:szCs w:val="20"/>
    </w:rPr>
  </w:style>
  <w:style w:type="paragraph" w:styleId="Kommentinotsikko">
    <w:name w:val="annotation subject"/>
    <w:basedOn w:val="Kommentinteksti"/>
    <w:next w:val="Kommentinteksti"/>
    <w:link w:val="KommentinotsikkoChar"/>
    <w:uiPriority w:val="99"/>
    <w:semiHidden/>
    <w:unhideWhenUsed/>
    <w:rsid w:val="00946074"/>
    <w:rPr>
      <w:b/>
      <w:bCs/>
    </w:rPr>
  </w:style>
  <w:style w:type="character" w:customStyle="1" w:styleId="KommentinotsikkoChar">
    <w:name w:val="Kommentin otsikko Char"/>
    <w:basedOn w:val="KommentintekstiChar"/>
    <w:link w:val="Kommentinotsikko"/>
    <w:uiPriority w:val="99"/>
    <w:semiHidden/>
    <w:rsid w:val="009460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074">
      <w:bodyDiv w:val="1"/>
      <w:marLeft w:val="0"/>
      <w:marRight w:val="0"/>
      <w:marTop w:val="0"/>
      <w:marBottom w:val="0"/>
      <w:divBdr>
        <w:top w:val="none" w:sz="0" w:space="0" w:color="auto"/>
        <w:left w:val="none" w:sz="0" w:space="0" w:color="auto"/>
        <w:bottom w:val="none" w:sz="0" w:space="0" w:color="auto"/>
        <w:right w:val="none" w:sz="0" w:space="0" w:color="auto"/>
      </w:divBdr>
    </w:div>
    <w:div w:id="418645039">
      <w:bodyDiv w:val="1"/>
      <w:marLeft w:val="0"/>
      <w:marRight w:val="0"/>
      <w:marTop w:val="0"/>
      <w:marBottom w:val="0"/>
      <w:divBdr>
        <w:top w:val="none" w:sz="0" w:space="0" w:color="auto"/>
        <w:left w:val="none" w:sz="0" w:space="0" w:color="auto"/>
        <w:bottom w:val="none" w:sz="0" w:space="0" w:color="auto"/>
        <w:right w:val="none" w:sz="0" w:space="0" w:color="auto"/>
      </w:divBdr>
    </w:div>
    <w:div w:id="1058285746">
      <w:bodyDiv w:val="1"/>
      <w:marLeft w:val="0"/>
      <w:marRight w:val="0"/>
      <w:marTop w:val="0"/>
      <w:marBottom w:val="0"/>
      <w:divBdr>
        <w:top w:val="none" w:sz="0" w:space="0" w:color="auto"/>
        <w:left w:val="none" w:sz="0" w:space="0" w:color="auto"/>
        <w:bottom w:val="none" w:sz="0" w:space="0" w:color="auto"/>
        <w:right w:val="none" w:sz="0" w:space="0" w:color="auto"/>
      </w:divBdr>
    </w:div>
    <w:div w:id="1723745860">
      <w:bodyDiv w:val="1"/>
      <w:marLeft w:val="0"/>
      <w:marRight w:val="0"/>
      <w:marTop w:val="0"/>
      <w:marBottom w:val="0"/>
      <w:divBdr>
        <w:top w:val="none" w:sz="0" w:space="0" w:color="auto"/>
        <w:left w:val="none" w:sz="0" w:space="0" w:color="auto"/>
        <w:bottom w:val="none" w:sz="0" w:space="0" w:color="auto"/>
        <w:right w:val="none" w:sz="0" w:space="0" w:color="auto"/>
      </w:divBdr>
    </w:div>
    <w:div w:id="19364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tama\Desktop\tyhj&#228;%20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3167A6CF4B4EBB8C3E7710CA23102E"/>
        <w:category>
          <w:name w:val="Yleiset"/>
          <w:gallery w:val="placeholder"/>
        </w:category>
        <w:types>
          <w:type w:val="bbPlcHdr"/>
        </w:types>
        <w:behaviors>
          <w:behavior w:val="content"/>
        </w:behaviors>
        <w:guid w:val="{B580E941-C9C1-4434-8620-288AE3292947}"/>
      </w:docPartPr>
      <w:docPartBody>
        <w:p w:rsidR="00F071EC" w:rsidRDefault="003D42C9">
          <w:pPr>
            <w:pStyle w:val="763167A6CF4B4EBB8C3E7710CA23102E"/>
          </w:pPr>
          <w:r w:rsidRPr="00FF5898">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C9"/>
    <w:rsid w:val="00251C54"/>
    <w:rsid w:val="003D42C9"/>
    <w:rsid w:val="00712768"/>
    <w:rsid w:val="00F071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8D5B62753084BCF81556099374A70CB">
    <w:name w:val="48D5B62753084BCF81556099374A70CB"/>
  </w:style>
  <w:style w:type="paragraph" w:customStyle="1" w:styleId="A232824A0184481883044E30FADB655F">
    <w:name w:val="A232824A0184481883044E30FADB655F"/>
  </w:style>
  <w:style w:type="paragraph" w:customStyle="1" w:styleId="763167A6CF4B4EBB8C3E7710CA23102E">
    <w:name w:val="763167A6CF4B4EBB8C3E7710CA231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ema">
  <a:themeElements>
    <a:clrScheme name="Turun kaupunki">
      <a:dk1>
        <a:sysClr val="windowText" lastClr="000000"/>
      </a:dk1>
      <a:lt1>
        <a:sysClr val="window" lastClr="FFFFFF"/>
      </a:lt1>
      <a:dk2>
        <a:srgbClr val="2F9CC3"/>
      </a:dk2>
      <a:lt2>
        <a:srgbClr val="EEECE1"/>
      </a:lt2>
      <a:accent1>
        <a:srgbClr val="00468B"/>
      </a:accent1>
      <a:accent2>
        <a:srgbClr val="FFCC00"/>
      </a:accent2>
      <a:accent3>
        <a:srgbClr val="DC0A0A"/>
      </a:accent3>
      <a:accent4>
        <a:srgbClr val="FC670D"/>
      </a:accent4>
      <a:accent5>
        <a:srgbClr val="2F9CC3"/>
      </a:accent5>
      <a:accent6>
        <a:srgbClr val="339933"/>
      </a:accent6>
      <a:hlink>
        <a:srgbClr val="0000FF"/>
      </a:hlink>
      <a:folHlink>
        <a:srgbClr val="800080"/>
      </a:folHlink>
    </a:clrScheme>
    <a:fontScheme name="Turun kaupunk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556AF09A133429B4B5240D35EF863" ma:contentTypeVersion="0" ma:contentTypeDescription="Create a new document." ma:contentTypeScope="" ma:versionID="2a12a5f7065107c70b469322785bfcfa">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1D92-BDFB-426C-A30D-A67E0B7D81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A962DDC-CABE-4DB2-A2C3-077B795FC708}">
  <ds:schemaRefs>
    <ds:schemaRef ds:uri="http://schemas.microsoft.com/sharepoint/v3/contenttype/forms"/>
  </ds:schemaRefs>
</ds:datastoreItem>
</file>

<file path=customXml/itemProps3.xml><?xml version="1.0" encoding="utf-8"?>
<ds:datastoreItem xmlns:ds="http://schemas.openxmlformats.org/officeDocument/2006/customXml" ds:itemID="{707D986F-E72D-432E-8B51-D8706FC46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67BB9E-344C-41AF-A6A4-493CF134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pohja</Template>
  <TotalTime>2</TotalTime>
  <Pages>2</Pages>
  <Words>378</Words>
  <Characters>3068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Toimeksiantosopimuksen irtisanominen/purkaminen</vt:lpstr>
    </vt:vector>
  </TitlesOfParts>
  <Company>Turun kaupunki</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Toimeksiantosopimuksen irtisanominen/purkaminen</dc:title>
  <dc:creator>Santamaa Maija</dc:creator>
  <cp:lastModifiedBy>Vainio Sirpa</cp:lastModifiedBy>
  <cp:revision>3</cp:revision>
  <cp:lastPrinted>2015-04-01T07:15:00Z</cp:lastPrinted>
  <dcterms:created xsi:type="dcterms:W3CDTF">2021-12-10T08:21:00Z</dcterms:created>
  <dcterms:modified xsi:type="dcterms:W3CDTF">2021-12-10T08:23:00Z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0x010100F28556AF09A133429B4B5240D35EF863</vt:lpwstr>
  </property>
</Properties>
</file>